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010E6C" w:rsidRDefault="003B3B43" w:rsidP="00231DC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งานวิจัย 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</w:t>
      </w:r>
      <w:bookmarkStart w:id="0" w:name="_GoBack"/>
      <w:bookmarkEnd w:id="0"/>
    </w:p>
    <w:p w:rsidR="00723393" w:rsidRPr="00576AEB" w:rsidRDefault="00723393" w:rsidP="003846F9">
      <w:pPr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733F8E" w:rsidRDefault="00733F8E" w:rsidP="00733F8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76FA2" w:rsidRPr="00723393">
        <w:rPr>
          <w:rFonts w:ascii="TH SarabunPSK" w:hAnsi="TH SarabunPSK" w:cs="TH SarabunPSK"/>
          <w:sz w:val="30"/>
          <w:szCs w:val="30"/>
          <w:cs/>
        </w:rPr>
        <w:t>-</w:t>
      </w:r>
      <w:r w:rsidR="00C56F4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56F4B" w:rsidRPr="006F566E">
        <w:rPr>
          <w:rFonts w:ascii="TH SarabunPSK" w:hAnsi="TH SarabunPSK" w:cs="TH SarabunPSK"/>
          <w:sz w:val="30"/>
          <w:szCs w:val="30"/>
          <w:cs/>
        </w:rPr>
        <w:t>เป็นงานศึกษาหรืองานค้นคว้าอย่างมีระบบด้วยวิธีวิทยาการวิจัยที่เป็นที่ยอมรับในสาขาวิชา</w:t>
      </w:r>
      <w:r w:rsidR="00F23BD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56F4B" w:rsidRPr="006F566E">
        <w:rPr>
          <w:rFonts w:ascii="TH SarabunPSK" w:hAnsi="TH SarabunPSK" w:cs="TH SarabunPSK"/>
          <w:sz w:val="30"/>
          <w:szCs w:val="30"/>
          <w:cs/>
        </w:rPr>
        <w:t>และ</w:t>
      </w:r>
      <w:r w:rsidR="00C56F4B" w:rsidRPr="00F33DDB">
        <w:rPr>
          <w:rFonts w:ascii="TH SarabunPSK" w:hAnsi="TH SarabunPSK" w:cs="TH SarabunPSK"/>
          <w:sz w:val="30"/>
          <w:szCs w:val="30"/>
          <w:cs/>
        </w:rPr>
        <w:t>มีที่มาและวัตถุประสงค์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</w:p>
    <w:p w:rsidR="00C56F4B" w:rsidRDefault="00C56F4B" w:rsidP="00733F8E">
      <w:pPr>
        <w:rPr>
          <w:rFonts w:ascii="TH SarabunPSK" w:hAnsi="TH SarabunPSK" w:cs="TH SarabunPSK"/>
          <w:sz w:val="30"/>
          <w:szCs w:val="30"/>
        </w:rPr>
      </w:pPr>
      <w:r w:rsidRPr="00F33DDB">
        <w:rPr>
          <w:rFonts w:ascii="TH SarabunPSK" w:hAnsi="TH SarabunPSK" w:cs="TH SarabunPSK"/>
          <w:sz w:val="30"/>
          <w:szCs w:val="30"/>
          <w:cs/>
        </w:rPr>
        <w:t>ที่ชัดเจนเพื่อให้ได้มาซึ่งข้อมูล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คำตอบ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หรือข้อสรุปรวม ที่จะนำไปสู่ความก้าวหน้าทางวิชาการ (งานวิจัยพื้นฐาน) หรือการนำวิชาการนั้นมาใช้ประโยชน์ (งานวิจัยประยุกต์) หรือการพัฒนาอุปกรณ์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หรือกระบวนการใหม่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ที่เกิดประโยชน์</w:t>
      </w:r>
    </w:p>
    <w:p w:rsidR="00A76FA2" w:rsidRPr="00723393" w:rsidRDefault="00733F8E" w:rsidP="00733F8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76FA2"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ก.พ.อ. / </w:t>
      </w:r>
      <w:r w:rsidR="00A76FA2" w:rsidRPr="00723393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 w:rsidR="0035670D">
        <w:rPr>
          <w:rFonts w:ascii="TH SarabunPSK" w:hAnsi="TH SarabunPSK" w:cs="TH SarabunPSK" w:hint="cs"/>
          <w:sz w:val="30"/>
          <w:szCs w:val="30"/>
          <w:cs/>
        </w:rPr>
        <w:t>มหาวิทยาลัยมหิดล</w:t>
      </w:r>
    </w:p>
    <w:p w:rsidR="00A76FA2" w:rsidRPr="00723393" w:rsidRDefault="00733F8E" w:rsidP="00733F8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76FA2"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35670D" w:rsidRPr="00576AEB" w:rsidRDefault="0035670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A76FA2" w:rsidRDefault="00A76FA2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ลักษณะ</w:t>
      </w:r>
      <w:r w:rsidR="0035670D">
        <w:rPr>
          <w:rFonts w:ascii="TH SarabunPSK" w:hAnsi="TH SarabunPSK" w:cs="TH SarabunPSK" w:hint="cs"/>
          <w:b/>
          <w:bCs/>
          <w:sz w:val="30"/>
          <w:szCs w:val="30"/>
          <w:cs/>
        </w:rPr>
        <w:t>ที่แสดง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คุณภาพ</w:t>
      </w:r>
    </w:p>
    <w:p w:rsidR="00733F8E" w:rsidRPr="00A612B0" w:rsidRDefault="00733F8E" w:rsidP="00733F8E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1.</w:t>
      </w:r>
      <w:r w:rsidRPr="00A612B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งานวิจั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ยถูกต้องตามหลักจริยธรรมการวิจัย</w:t>
      </w:r>
    </w:p>
    <w:p w:rsidR="00733F8E" w:rsidRPr="00733F8E" w:rsidRDefault="00733F8E" w:rsidP="00733F8E">
      <w:pPr>
        <w:rPr>
          <w:rFonts w:ascii="TH SarabunPSK" w:hAnsi="TH SarabunPSK" w:cs="TH SarabunPSK"/>
          <w:color w:val="000000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  <w:r w:rsidRPr="00733F8E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>2. งานวิจัยที่มีกระบวนการวิจัยถูกต้องตามระเบียบวิธีการวิจัย (มีวัตถุประสงค์ สมมุติฐาน ขั้นตอนการวิจัย สรุป อภิปราย)</w:t>
      </w:r>
    </w:p>
    <w:p w:rsidR="00733F8E" w:rsidRPr="00A612B0" w:rsidRDefault="00733F8E" w:rsidP="00733F8E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3. </w:t>
      </w:r>
      <w:r w:rsidRPr="00A612B0">
        <w:rPr>
          <w:rFonts w:ascii="TH SarabunPSK" w:hAnsi="TH SarabunPSK" w:cs="TH SarabunPSK" w:hint="cs"/>
          <w:color w:val="000000"/>
          <w:sz w:val="30"/>
          <w:szCs w:val="30"/>
          <w:cs/>
        </w:rPr>
        <w:t>มีการนำเสนอ เรียบเรียง เชื่อ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มโยง สรุป และอ้างอิงอย่างชัดเจน</w:t>
      </w:r>
    </w:p>
    <w:p w:rsidR="00733F8E" w:rsidRPr="00A612B0" w:rsidRDefault="00733F8E" w:rsidP="00733F8E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4. </w:t>
      </w:r>
      <w:r w:rsidRPr="00A612B0">
        <w:rPr>
          <w:rFonts w:ascii="TH SarabunPSK" w:hAnsi="TH SarabunPSK" w:cs="TH SarabunPSK" w:hint="cs"/>
          <w:color w:val="000000"/>
          <w:sz w:val="30"/>
          <w:szCs w:val="30"/>
          <w:cs/>
        </w:rPr>
        <w:t>แสดงให้เห็นถึงความก้าวหน้าทางวิ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ชาการ หรือสามารถนำไปประยุกต์ใช้เป็นประโยชน์ได้</w:t>
      </w:r>
    </w:p>
    <w:p w:rsidR="00733F8E" w:rsidRPr="00733F8E" w:rsidRDefault="00733F8E" w:rsidP="00733F8E">
      <w:pPr>
        <w:rPr>
          <w:rFonts w:ascii="TH SarabunPSK" w:hAnsi="TH SarabunPSK" w:cs="TH SarabunPSK"/>
          <w:color w:val="000000"/>
          <w:sz w:val="30"/>
          <w:szCs w:val="30"/>
        </w:rPr>
      </w:pPr>
      <w:r w:rsidRPr="00733F8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5. มีการวิเคราะห์และนำเสนอผลเป็นความรู้ใหม่ที่ลึกซึ้งกว่างานเดิมที่เคยมีผู้ศึกษาแล้ว</w:t>
      </w:r>
    </w:p>
    <w:p w:rsidR="00733F8E" w:rsidRDefault="00733F8E" w:rsidP="00733F8E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pacing w:val="-6"/>
          <w:sz w:val="30"/>
          <w:szCs w:val="30"/>
          <w:cs/>
        </w:rPr>
        <w:t xml:space="preserve">    6. </w:t>
      </w:r>
      <w:r w:rsidRPr="00406C21">
        <w:rPr>
          <w:rFonts w:ascii="TH SarabunPSK" w:hAnsi="TH SarabunPSK" w:cs="TH SarabunPSK" w:hint="cs"/>
          <w:color w:val="000000"/>
          <w:spacing w:val="-6"/>
          <w:sz w:val="30"/>
          <w:szCs w:val="30"/>
          <w:cs/>
        </w:rPr>
        <w:t>ใช้เป็นแหล่งอ้างอิง หรือนำไปปฏิบัติได้ เป็นประโยชน์ด้านวิชาการอย่างกว้างขวาง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หรือ</w:t>
      </w:r>
      <w:r w:rsidRPr="00A612B0">
        <w:rPr>
          <w:rFonts w:ascii="TH SarabunPSK" w:hAnsi="TH SarabunPSK" w:cs="TH SarabunPSK" w:hint="cs"/>
          <w:color w:val="000000"/>
          <w:sz w:val="30"/>
          <w:szCs w:val="30"/>
          <w:cs/>
        </w:rPr>
        <w:t>สามารถนำ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ไปใช้ประโยชน์ได้อย่าง</w:t>
      </w:r>
    </w:p>
    <w:p w:rsidR="00733F8E" w:rsidRDefault="00733F8E" w:rsidP="00733F8E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แพร่หลาย</w:t>
      </w:r>
    </w:p>
    <w:p w:rsidR="00733F8E" w:rsidRPr="00A612B0" w:rsidRDefault="00733F8E" w:rsidP="00733F8E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7. </w:t>
      </w:r>
      <w:r w:rsidRPr="00A612B0">
        <w:rPr>
          <w:rFonts w:ascii="TH SarabunPSK" w:hAnsi="TH SarabunPSK" w:cs="TH SarabunPSK" w:hint="cs"/>
          <w:color w:val="000000"/>
          <w:sz w:val="30"/>
          <w:szCs w:val="30"/>
          <w:cs/>
        </w:rPr>
        <w:t>ตีพิมพ์ในวารสาร</w:t>
      </w:r>
      <w:r w:rsidRPr="00406C2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ทางวิ</w:t>
      </w:r>
      <w:r w:rsidRPr="00A612B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ชาการระดับนานาชาติ </w:t>
      </w:r>
      <w:r w:rsidRPr="00A612B0">
        <w:rPr>
          <w:rFonts w:ascii="TH SarabunPSK" w:hAnsi="TH SarabunPSK" w:cs="TH SarabunPSK"/>
          <w:color w:val="000000"/>
          <w:sz w:val="30"/>
          <w:szCs w:val="30"/>
        </w:rPr>
        <w:t>Q1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A612B0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733F8E" w:rsidRPr="00A612B0" w:rsidRDefault="00733F8E" w:rsidP="00733F8E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8. </w:t>
      </w:r>
      <w:r w:rsidRPr="00A612B0">
        <w:rPr>
          <w:rFonts w:ascii="TH SarabunPSK" w:hAnsi="TH SarabunPSK" w:cs="TH SarabunPSK" w:hint="cs"/>
          <w:color w:val="000000"/>
          <w:sz w:val="30"/>
          <w:szCs w:val="30"/>
          <w:cs/>
        </w:rPr>
        <w:t>เป็นงานริเริ่มบุกเบิกทางวิชาการที่มีการสังเคราะห์อย่างลึกซึ้ง และนำไปสู่การสร้างองค์ความรู้ใหม่ในเรื่องใดเรื่องหนึ่ง</w:t>
      </w:r>
    </w:p>
    <w:p w:rsidR="00733F8E" w:rsidRPr="00A612B0" w:rsidRDefault="00733F8E" w:rsidP="00733F8E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9. </w:t>
      </w:r>
      <w:r w:rsidRPr="00A612B0">
        <w:rPr>
          <w:rFonts w:ascii="TH SarabunPSK" w:hAnsi="TH SarabunPSK" w:cs="TH SarabunPSK" w:hint="cs"/>
          <w:color w:val="000000"/>
          <w:sz w:val="30"/>
          <w:szCs w:val="30"/>
          <w:cs/>
        </w:rPr>
        <w:t>แสดงถึง</w:t>
      </w:r>
      <w:r w:rsidRPr="00A612B0">
        <w:rPr>
          <w:rFonts w:ascii="TH SarabunPSK" w:hAnsi="TH SarabunPSK" w:cs="TH SarabunPSK"/>
          <w:color w:val="000000"/>
          <w:sz w:val="30"/>
          <w:szCs w:val="30"/>
          <w:cs/>
        </w:rPr>
        <w:t>การ</w:t>
      </w:r>
      <w:r w:rsidRPr="00A612B0">
        <w:rPr>
          <w:rFonts w:ascii="TH SarabunPSK" w:hAnsi="TH SarabunPSK" w:cs="TH SarabunPSK" w:hint="cs"/>
          <w:color w:val="000000"/>
          <w:sz w:val="30"/>
          <w:szCs w:val="30"/>
          <w:cs/>
        </w:rPr>
        <w:t>นำไป</w:t>
      </w:r>
      <w:r w:rsidRPr="00A612B0">
        <w:rPr>
          <w:rFonts w:ascii="TH SarabunPSK" w:hAnsi="TH SarabunPSK" w:cs="TH SarabunPSK"/>
          <w:color w:val="000000"/>
          <w:sz w:val="30"/>
          <w:szCs w:val="30"/>
          <w:cs/>
        </w:rPr>
        <w:t>ใช้ประโยชน์ในแนวทางหรือรูปแบบใหม่ ๆ ที่มีผลกระทบ (</w:t>
      </w:r>
      <w:r>
        <w:rPr>
          <w:rFonts w:ascii="TH SarabunPSK" w:hAnsi="TH SarabunPSK" w:cs="TH SarabunPSK"/>
          <w:color w:val="000000"/>
          <w:sz w:val="30"/>
          <w:szCs w:val="30"/>
        </w:rPr>
        <w:t>I</w:t>
      </w:r>
      <w:r w:rsidRPr="00A612B0">
        <w:rPr>
          <w:rFonts w:ascii="TH SarabunPSK" w:hAnsi="TH SarabunPSK" w:cs="TH SarabunPSK"/>
          <w:color w:val="000000"/>
          <w:sz w:val="30"/>
          <w:szCs w:val="30"/>
        </w:rPr>
        <w:t>mpact</w:t>
      </w:r>
      <w:r w:rsidRPr="00A612B0">
        <w:rPr>
          <w:rFonts w:ascii="TH SarabunPSK" w:hAnsi="TH SarabunPSK" w:cs="TH SarabunPSK"/>
          <w:color w:val="000000"/>
          <w:sz w:val="30"/>
          <w:szCs w:val="30"/>
          <w:cs/>
        </w:rPr>
        <w:t>) อย่างชัดเจน</w:t>
      </w:r>
    </w:p>
    <w:p w:rsidR="00733F8E" w:rsidRPr="00A612B0" w:rsidRDefault="00733F8E" w:rsidP="00733F8E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10. </w:t>
      </w:r>
      <w:r w:rsidRPr="00A612B0">
        <w:rPr>
          <w:rFonts w:ascii="TH SarabunPSK" w:hAnsi="TH SarabunPSK" w:cs="TH SarabunPSK"/>
          <w:color w:val="000000"/>
          <w:sz w:val="30"/>
          <w:szCs w:val="30"/>
          <w:cs/>
        </w:rPr>
        <w:t>เป็นที่ยอมรับและได้รับการอ้างอิงถึงอย่างกว้างขวางในวงวิชาการหรือวิชาชีพที่เกี่ยวข้องในระดับชาติ</w:t>
      </w:r>
      <w:r w:rsidRPr="00A612B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</w:t>
      </w:r>
    </w:p>
    <w:p w:rsidR="00733F8E" w:rsidRPr="00A612B0" w:rsidRDefault="00733F8E" w:rsidP="00733F8E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11. </w:t>
      </w:r>
      <w:r w:rsidRPr="00A612B0">
        <w:rPr>
          <w:rFonts w:ascii="TH SarabunPSK" w:hAnsi="TH SarabunPSK" w:cs="TH SarabunPSK"/>
          <w:color w:val="000000"/>
          <w:sz w:val="30"/>
          <w:szCs w:val="30"/>
          <w:cs/>
        </w:rPr>
        <w:t>เป็นที่ยอมรับและได้รับการอ้างอิงถึงอย่างกว้างขวางในวงวิชาการหรือวิชาชีพที่เกี่ยวข้องในระดับนานาชาติ</w:t>
      </w:r>
    </w:p>
    <w:p w:rsidR="00733F8E" w:rsidRPr="00576AEB" w:rsidRDefault="00733F8E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3B3B43" w:rsidP="003B3B43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723393" w:rsidRPr="005A2369" w:rsidRDefault="00723393" w:rsidP="00723393">
      <w:pPr>
        <w:rPr>
          <w:sz w:val="12"/>
          <w:szCs w:val="12"/>
        </w:rPr>
      </w:pPr>
    </w:p>
    <w:p w:rsidR="003B3B43" w:rsidRPr="00723393" w:rsidRDefault="003B3B43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217E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Pr="00723393">
        <w:rPr>
          <w:rFonts w:ascii="TH SarabunPSK" w:hAnsi="TH SarabunPSK" w:cs="TH SarabunPSK"/>
          <w:sz w:val="30"/>
          <w:szCs w:val="30"/>
        </w:rPr>
        <w:tab/>
      </w:r>
      <w:r w:rsidR="00723393">
        <w:rPr>
          <w:rFonts w:ascii="TH SarabunPSK" w:hAnsi="TH SarabunPSK" w:cs="TH SarabunPSK"/>
          <w:sz w:val="30"/>
          <w:szCs w:val="30"/>
          <w:cs/>
        </w:rPr>
        <w:t>โปรดระบุ…………………</w:t>
      </w:r>
      <w:r w:rsidR="00F32A8F">
        <w:rPr>
          <w:rFonts w:ascii="TH SarabunPSK" w:hAnsi="TH SarabunPSK" w:cs="TH SarabunPSK"/>
          <w:sz w:val="30"/>
          <w:szCs w:val="30"/>
          <w:cs/>
        </w:rPr>
        <w:t>…</w:t>
      </w:r>
      <w:r w:rsidR="0035670D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F32A8F">
        <w:rPr>
          <w:rFonts w:ascii="TH SarabunPSK" w:hAnsi="TH SarabunPSK" w:cs="TH SarabunPSK"/>
          <w:sz w:val="30"/>
          <w:szCs w:val="30"/>
          <w:cs/>
        </w:rPr>
        <w:t>……..</w:t>
      </w:r>
      <w:r w:rsidR="00723393">
        <w:rPr>
          <w:rFonts w:ascii="TH SarabunPSK" w:hAnsi="TH SarabunPSK" w:cs="TH SarabunPSK"/>
          <w:sz w:val="30"/>
          <w:szCs w:val="30"/>
          <w:cs/>
        </w:rPr>
        <w:t>……………………………….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……………….</w:t>
      </w:r>
    </w:p>
    <w:p w:rsidR="00723393" w:rsidRPr="00723393" w:rsidRDefault="00D042B1" w:rsidP="0072339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="00723393"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 w:rsidR="0072339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="00723393"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D042B1" w:rsidRPr="00723393" w:rsidRDefault="00D042B1" w:rsidP="00D042B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D042B1" w:rsidRPr="00723393" w:rsidRDefault="00D042B1" w:rsidP="00D042B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52223E" w:rsidRPr="00723393" w:rsidRDefault="0052223E" w:rsidP="0052223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52223E" w:rsidRPr="00723393" w:rsidRDefault="0052223E" w:rsidP="0052223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52223E" w:rsidRDefault="0052223E" w:rsidP="00A76FA2">
      <w:pPr>
        <w:jc w:val="center"/>
        <w:rPr>
          <w:rFonts w:ascii="TH SarabunPSK" w:hAnsi="TH SarabunPSK" w:cs="TH SarabunPSK"/>
          <w:sz w:val="30"/>
          <w:szCs w:val="30"/>
        </w:rPr>
      </w:pPr>
    </w:p>
    <w:p w:rsidR="0052223E" w:rsidRDefault="0052223E" w:rsidP="00A76FA2">
      <w:pPr>
        <w:jc w:val="center"/>
        <w:rPr>
          <w:rFonts w:ascii="TH SarabunPSK" w:hAnsi="TH SarabunPSK" w:cs="TH SarabunPSK"/>
          <w:sz w:val="30"/>
          <w:szCs w:val="30"/>
        </w:rPr>
      </w:pPr>
    </w:p>
    <w:p w:rsidR="0052223E" w:rsidRDefault="0052223E" w:rsidP="00A76FA2">
      <w:pPr>
        <w:jc w:val="center"/>
        <w:rPr>
          <w:rFonts w:ascii="TH SarabunPSK" w:hAnsi="TH SarabunPSK" w:cs="TH SarabunPSK"/>
          <w:sz w:val="30"/>
          <w:szCs w:val="30"/>
        </w:rPr>
      </w:pPr>
    </w:p>
    <w:p w:rsidR="00A76FA2" w:rsidRDefault="00A76FA2" w:rsidP="00A76FA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 w:rsid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2</w:t>
      </w:r>
      <w:r w:rsid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-</w:t>
      </w:r>
    </w:p>
    <w:p w:rsidR="00A76FA2" w:rsidRPr="00723393" w:rsidRDefault="00A76FA2" w:rsidP="00A76FA2">
      <w:pPr>
        <w:jc w:val="center"/>
        <w:rPr>
          <w:rFonts w:ascii="TH SarabunPSK" w:hAnsi="TH SarabunPSK" w:cs="TH SarabunPSK"/>
          <w:sz w:val="30"/>
          <w:szCs w:val="30"/>
        </w:rPr>
      </w:pPr>
    </w:p>
    <w:p w:rsidR="003B3B43" w:rsidRDefault="003B3B43" w:rsidP="00FA7D4E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217E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</w:t>
      </w:r>
      <w:r w:rsidR="00217EBF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FA7D4E">
        <w:rPr>
          <w:rFonts w:ascii="TH SarabunPSK" w:hAnsi="TH SarabunPSK" w:cs="TH SarabunPSK" w:hint="cs"/>
          <w:sz w:val="30"/>
          <w:szCs w:val="30"/>
          <w:cs/>
        </w:rPr>
        <w:t xml:space="preserve">มีลักษณะตามข้อ </w:t>
      </w:r>
      <w:r w:rsidR="0052223E">
        <w:rPr>
          <w:rFonts w:ascii="TH SarabunPSK" w:hAnsi="TH SarabunPSK" w:cs="TH SarabunPSK" w:hint="cs"/>
          <w:sz w:val="30"/>
          <w:szCs w:val="30"/>
          <w:cs/>
        </w:rPr>
        <w:t>1 - 4</w:t>
      </w:r>
    </w:p>
    <w:p w:rsidR="00723393" w:rsidRPr="005A2369" w:rsidRDefault="00723393" w:rsidP="003B3B43">
      <w:pPr>
        <w:rPr>
          <w:rFonts w:ascii="TH SarabunPSK" w:hAnsi="TH SarabunPSK" w:cs="TH SarabunPSK"/>
          <w:sz w:val="16"/>
          <w:szCs w:val="16"/>
        </w:rPr>
      </w:pPr>
    </w:p>
    <w:p w:rsidR="00FA7D4E" w:rsidRDefault="003B3B43" w:rsidP="00FA7D4E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217E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7EB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35670D">
        <w:rPr>
          <w:rFonts w:ascii="TH SarabunPSK" w:hAnsi="TH SarabunPSK" w:cs="TH SarabunPSK" w:hint="cs"/>
          <w:sz w:val="30"/>
          <w:szCs w:val="30"/>
          <w:cs/>
        </w:rPr>
        <w:t xml:space="preserve">มีลักษณะตามข้อ </w:t>
      </w:r>
      <w:r w:rsidR="0052223E">
        <w:rPr>
          <w:rFonts w:ascii="TH SarabunPSK" w:hAnsi="TH SarabunPSK" w:cs="TH SarabunPSK" w:hint="cs"/>
          <w:sz w:val="30"/>
          <w:szCs w:val="30"/>
          <w:cs/>
        </w:rPr>
        <w:t>1 - 6</w:t>
      </w:r>
    </w:p>
    <w:p w:rsidR="00723393" w:rsidRPr="0035670D" w:rsidRDefault="00723393" w:rsidP="00FA7D4E">
      <w:pPr>
        <w:rPr>
          <w:rFonts w:ascii="TH SarabunPSK" w:hAnsi="TH SarabunPSK" w:cs="TH SarabunPSK"/>
          <w:sz w:val="16"/>
          <w:szCs w:val="16"/>
        </w:rPr>
      </w:pPr>
    </w:p>
    <w:p w:rsidR="00FA7D4E" w:rsidRDefault="003B3B43" w:rsidP="00FA7D4E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217EBF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ดีเด่น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17EB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35670D">
        <w:rPr>
          <w:rFonts w:ascii="TH SarabunPSK" w:hAnsi="TH SarabunPSK" w:cs="TH SarabunPSK" w:hint="cs"/>
          <w:sz w:val="30"/>
          <w:szCs w:val="30"/>
          <w:cs/>
        </w:rPr>
        <w:t xml:space="preserve">มีลักษณะตามข้อ </w:t>
      </w:r>
      <w:r w:rsidR="0052223E">
        <w:rPr>
          <w:rFonts w:ascii="TH SarabunPSK" w:hAnsi="TH SarabunPSK" w:cs="TH SarabunPSK" w:hint="cs"/>
          <w:sz w:val="30"/>
          <w:szCs w:val="30"/>
          <w:cs/>
        </w:rPr>
        <w:t>1 - 6</w:t>
      </w:r>
      <w:r w:rsidR="0035670D">
        <w:rPr>
          <w:rFonts w:ascii="TH SarabunPSK" w:hAnsi="TH SarabunPSK" w:cs="TH SarabunPSK" w:hint="cs"/>
          <w:sz w:val="30"/>
          <w:szCs w:val="30"/>
          <w:cs/>
        </w:rPr>
        <w:t xml:space="preserve"> และอีกจำนวน 2</w:t>
      </w:r>
      <w:r w:rsidR="00FA7D4E">
        <w:rPr>
          <w:rFonts w:ascii="TH SarabunPSK" w:hAnsi="TH SarabunPSK" w:cs="TH SarabunPSK" w:hint="cs"/>
          <w:sz w:val="30"/>
          <w:szCs w:val="30"/>
          <w:cs/>
        </w:rPr>
        <w:t xml:space="preserve"> ข้อในข้อใดข้อหนึ่งของข้อ </w:t>
      </w:r>
      <w:r w:rsidR="0052223E">
        <w:rPr>
          <w:rFonts w:ascii="TH SarabunPSK" w:hAnsi="TH SarabunPSK" w:cs="TH SarabunPSK" w:hint="cs"/>
          <w:sz w:val="30"/>
          <w:szCs w:val="30"/>
          <w:cs/>
        </w:rPr>
        <w:t>7 - 11</w:t>
      </w:r>
    </w:p>
    <w:p w:rsidR="003B3B43" w:rsidRPr="00217EBF" w:rsidRDefault="003B3B43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17E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217E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</w:t>
      </w:r>
      <w:r w:rsidR="00217EBF">
        <w:rPr>
          <w:rFonts w:ascii="TH SarabunPSK" w:hAnsi="TH SarabunPSK" w:cs="TH SarabunPSK" w:hint="cs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223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5670D" w:rsidRPr="00576AEB" w:rsidRDefault="0035670D" w:rsidP="00FA7D4E">
      <w:pPr>
        <w:rPr>
          <w:rFonts w:ascii="TH SarabunPSK" w:hAnsi="TH SarabunPSK" w:cs="TH SarabunPSK"/>
          <w:sz w:val="12"/>
          <w:szCs w:val="12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7821"/>
    <w:rsid w:val="00073204"/>
    <w:rsid w:val="00077C95"/>
    <w:rsid w:val="00082271"/>
    <w:rsid w:val="00085FCC"/>
    <w:rsid w:val="00087147"/>
    <w:rsid w:val="000A082F"/>
    <w:rsid w:val="000A369C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17EBF"/>
    <w:rsid w:val="00221F83"/>
    <w:rsid w:val="00223596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35F8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3739"/>
    <w:rsid w:val="003552F0"/>
    <w:rsid w:val="0035530B"/>
    <w:rsid w:val="0035670D"/>
    <w:rsid w:val="00360A81"/>
    <w:rsid w:val="0036305B"/>
    <w:rsid w:val="00363602"/>
    <w:rsid w:val="00370E0C"/>
    <w:rsid w:val="0037297B"/>
    <w:rsid w:val="0037615D"/>
    <w:rsid w:val="003764A5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76AEB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66A1"/>
    <w:rsid w:val="00632345"/>
    <w:rsid w:val="00632851"/>
    <w:rsid w:val="00633963"/>
    <w:rsid w:val="006344DB"/>
    <w:rsid w:val="00636DC4"/>
    <w:rsid w:val="00637563"/>
    <w:rsid w:val="006377E0"/>
    <w:rsid w:val="0064188A"/>
    <w:rsid w:val="00642F06"/>
    <w:rsid w:val="00643B28"/>
    <w:rsid w:val="0064438F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074B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9253A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A369B"/>
    <w:rsid w:val="00AA3B66"/>
    <w:rsid w:val="00AA5CCE"/>
    <w:rsid w:val="00AB54A7"/>
    <w:rsid w:val="00AB6201"/>
    <w:rsid w:val="00AB68AE"/>
    <w:rsid w:val="00AB6FBC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4BE"/>
    <w:rsid w:val="00BB6CDD"/>
    <w:rsid w:val="00BC1075"/>
    <w:rsid w:val="00BC28AC"/>
    <w:rsid w:val="00BC504F"/>
    <w:rsid w:val="00BD2199"/>
    <w:rsid w:val="00BD25F8"/>
    <w:rsid w:val="00BD4AD1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7EEB"/>
    <w:rsid w:val="00D11D83"/>
    <w:rsid w:val="00D14228"/>
    <w:rsid w:val="00D15547"/>
    <w:rsid w:val="00D20AE4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12B7"/>
    <w:rsid w:val="00DA23F1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F004CD"/>
    <w:rsid w:val="00F04174"/>
    <w:rsid w:val="00F044CB"/>
    <w:rsid w:val="00F063B3"/>
    <w:rsid w:val="00F10FA0"/>
    <w:rsid w:val="00F15C8F"/>
    <w:rsid w:val="00F162CD"/>
    <w:rsid w:val="00F16585"/>
    <w:rsid w:val="00F16FC7"/>
    <w:rsid w:val="00F20667"/>
    <w:rsid w:val="00F214E2"/>
    <w:rsid w:val="00F23BDE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97F5-5DD2-4B0F-95F0-748D7C18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37</TotalTime>
  <Pages>2</Pages>
  <Words>509</Words>
  <Characters>5288</Characters>
  <Application>Microsoft Office Word</Application>
  <DocSecurity>0</DocSecurity>
  <Lines>44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17</cp:revision>
  <cp:lastPrinted>2015-04-08T03:43:00Z</cp:lastPrinted>
  <dcterms:created xsi:type="dcterms:W3CDTF">2020-05-06T15:26:00Z</dcterms:created>
  <dcterms:modified xsi:type="dcterms:W3CDTF">2020-05-17T13:28:00Z</dcterms:modified>
</cp:coreProperties>
</file>