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:rsidR="003B3B43" w:rsidRPr="006C43DF" w:rsidRDefault="003B3B43" w:rsidP="00225E61">
      <w:pPr>
        <w:rPr>
          <w:rFonts w:ascii="TH SarabunPSK" w:hAnsi="TH SarabunPSK" w:cs="TH SarabunPSK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D44128">
        <w:rPr>
          <w:rFonts w:ascii="TH SarabunPSK" w:hAnsi="TH SarabunPSK" w:cs="TH SarabunPSK" w:hint="cs"/>
          <w:sz w:val="30"/>
          <w:szCs w:val="30"/>
          <w:cs/>
        </w:rPr>
        <w:t>สิทธิบัตร</w:t>
      </w:r>
      <w:r w:rsidR="006C43DF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D44128"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="006C43D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</w:t>
      </w:r>
      <w:r w:rsidR="003503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</w:t>
      </w:r>
    </w:p>
    <w:p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:rsidR="00F84A8F" w:rsidRDefault="00942BCF" w:rsidP="00F84A8F">
      <w:pPr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="00D44128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="00D44128" w:rsidRPr="00F33DDB">
        <w:rPr>
          <w:rFonts w:ascii="TH SarabunPSK" w:hAnsi="TH SarabunPSK" w:cs="TH SarabunPSK"/>
          <w:sz w:val="30"/>
          <w:szCs w:val="30"/>
          <w:cs/>
        </w:rPr>
        <w:t>สิทธิบัตรตามกฎหมายว่าด้วยสิทธิบัตร</w:t>
      </w:r>
    </w:p>
    <w:p w:rsidR="00D44128" w:rsidRPr="00D44128" w:rsidRDefault="00225E61" w:rsidP="00D44128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="00D44128" w:rsidRPr="00F33DDB">
        <w:rPr>
          <w:rFonts w:ascii="TH SarabunPSK" w:hAnsi="TH SarabunPSK" w:cs="TH SarabunPSK"/>
          <w:sz w:val="30"/>
          <w:szCs w:val="30"/>
          <w:cs/>
        </w:rPr>
        <w:t>จัดทำได้หลายรู</w:t>
      </w:r>
      <w:r w:rsidR="00D44128">
        <w:rPr>
          <w:rFonts w:ascii="TH SarabunPSK" w:hAnsi="TH SarabunPSK" w:cs="TH SarabunPSK"/>
          <w:sz w:val="30"/>
          <w:szCs w:val="30"/>
          <w:cs/>
        </w:rPr>
        <w:t>ปแบบ ทั้งที่เป็นแบบรูปเล่ม หรือ</w:t>
      </w:r>
      <w:r w:rsidR="00D44128" w:rsidRPr="00F33DDB">
        <w:rPr>
          <w:rFonts w:ascii="TH SarabunPSK" w:hAnsi="TH SarabunPSK" w:cs="TH SarabunPSK"/>
          <w:sz w:val="30"/>
          <w:szCs w:val="30"/>
          <w:cs/>
        </w:rPr>
        <w:t>สื่ออิเล็กทรอนิกส์</w:t>
      </w:r>
      <w:r w:rsidR="00D44128">
        <w:rPr>
          <w:rFonts w:ascii="TH SarabunPSK" w:hAnsi="TH SarabunPSK" w:cs="TH SarabunPSK" w:hint="cs"/>
          <w:sz w:val="30"/>
          <w:szCs w:val="30"/>
          <w:cs/>
        </w:rPr>
        <w:t xml:space="preserve"> โดย </w:t>
      </w:r>
      <w:r w:rsidR="00D44128">
        <w:rPr>
          <w:rFonts w:ascii="TH SarabunPSK" w:hAnsi="TH SarabunPSK" w:cs="TH SarabunPSK" w:hint="cs"/>
          <w:sz w:val="30"/>
          <w:szCs w:val="30"/>
          <w:cs/>
        </w:rPr>
        <w:t>(</w:t>
      </w:r>
      <w:r w:rsidR="00D44128">
        <w:rPr>
          <w:rFonts w:ascii="TH SarabunPSK" w:hAnsi="TH SarabunPSK" w:cs="TH SarabunPSK" w:hint="cs"/>
          <w:sz w:val="30"/>
          <w:szCs w:val="30"/>
          <w:cs/>
        </w:rPr>
        <w:t>1</w:t>
      </w:r>
      <w:r w:rsidR="00D4412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D44128" w:rsidRPr="00F33DDB">
        <w:rPr>
          <w:rFonts w:ascii="TH SarabunPSK" w:hAnsi="TH SarabunPSK" w:cs="TH SarabunPSK"/>
          <w:sz w:val="30"/>
          <w:szCs w:val="30"/>
          <w:cs/>
        </w:rPr>
        <w:t>มีบทวิเคราะห์ที่อธิบา</w:t>
      </w:r>
      <w:r w:rsidR="00D44128">
        <w:rPr>
          <w:rFonts w:ascii="TH SarabunPSK" w:hAnsi="TH SarabunPSK" w:cs="TH SarabunPSK"/>
          <w:sz w:val="30"/>
          <w:szCs w:val="30"/>
          <w:cs/>
        </w:rPr>
        <w:t>ย/ชี้แจงโดยชัดเจนประกอบผลงาน</w:t>
      </w:r>
      <w:r w:rsidR="00D44128" w:rsidRPr="00F33DDB">
        <w:rPr>
          <w:rFonts w:ascii="TH SarabunPSK" w:hAnsi="TH SarabunPSK" w:cs="TH SarabunPSK"/>
          <w:sz w:val="30"/>
          <w:szCs w:val="30"/>
          <w:cs/>
        </w:rPr>
        <w:t xml:space="preserve"> เพื่อชี้ให้เห็นว่าเป็นผลงานที่ทำให้เกิดการพัฒนาและความก้าวหน้าทางวิชาการ หรือเสริมสร้างความรู้หรือก่อ</w:t>
      </w:r>
      <w:r w:rsidR="00D44128">
        <w:rPr>
          <w:rFonts w:ascii="TH SarabunPSK" w:hAnsi="TH SarabunPSK" w:cs="TH SarabunPSK"/>
          <w:sz w:val="30"/>
          <w:szCs w:val="30"/>
          <w:cs/>
        </w:rPr>
        <w:t>ให้เกิดประโยชน์ต่อสาขาวิชาหนึ่ง</w:t>
      </w:r>
      <w:r w:rsidR="00D44128" w:rsidRPr="00F33DDB">
        <w:rPr>
          <w:rFonts w:ascii="TH SarabunPSK" w:hAnsi="TH SarabunPSK" w:cs="TH SarabunPSK"/>
          <w:sz w:val="30"/>
          <w:szCs w:val="30"/>
          <w:cs/>
        </w:rPr>
        <w:t>ๆ หรือหลายสาขาวิชาได้อย่างไร ในแง่ใด</w:t>
      </w:r>
      <w:r w:rsidR="00D441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44128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D44128">
        <w:rPr>
          <w:rFonts w:ascii="TH SarabunPSK" w:hAnsi="TH SarabunPSK" w:cs="TH SarabunPSK" w:hint="cs"/>
          <w:spacing w:val="-6"/>
          <w:sz w:val="30"/>
          <w:szCs w:val="30"/>
          <w:cs/>
        </w:rPr>
        <w:t>2</w:t>
      </w:r>
      <w:r w:rsidR="00D44128">
        <w:rPr>
          <w:rFonts w:ascii="TH SarabunPSK" w:hAnsi="TH SarabunPSK" w:cs="TH SarabunPSK"/>
          <w:spacing w:val="-6"/>
          <w:sz w:val="30"/>
          <w:szCs w:val="30"/>
          <w:cs/>
        </w:rPr>
        <w:t>)</w:t>
      </w:r>
      <w:r w:rsidR="00D44128" w:rsidRPr="002F6801">
        <w:rPr>
          <w:rFonts w:ascii="TH SarabunPSK" w:hAnsi="TH SarabunPSK" w:cs="TH SarabunPSK"/>
          <w:spacing w:val="-6"/>
          <w:sz w:val="30"/>
          <w:szCs w:val="30"/>
          <w:cs/>
        </w:rPr>
        <w:t xml:space="preserve"> ต้องผ่านการพิสูจน์ หรือแสดงหลักฐานเป็น</w:t>
      </w:r>
      <w:r w:rsidR="00D44128" w:rsidRPr="00D44128">
        <w:rPr>
          <w:rFonts w:ascii="TH SarabunPSK" w:hAnsi="TH SarabunPSK" w:cs="TH SarabunPSK"/>
          <w:sz w:val="30"/>
          <w:szCs w:val="30"/>
          <w:cs/>
        </w:rPr>
        <w:t>รายละเอียดให้ครบถ้วนที่แสดงให้เห็นถึงคุณค่าของผลงานด้วย</w:t>
      </w:r>
    </w:p>
    <w:p w:rsidR="00625E24" w:rsidRPr="00723393" w:rsidRDefault="002B0FEE" w:rsidP="00225E61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25E24"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</w:t>
      </w:r>
      <w:proofErr w:type="spellStart"/>
      <w:r w:rsidR="00625E24" w:rsidRPr="00723393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="00625E24" w:rsidRPr="00723393">
        <w:rPr>
          <w:rFonts w:ascii="TH SarabunPSK" w:hAnsi="TH SarabunPSK" w:cs="TH SarabunPSK"/>
          <w:sz w:val="30"/>
          <w:szCs w:val="30"/>
          <w:cs/>
        </w:rPr>
        <w:t xml:space="preserve">. / </w:t>
      </w:r>
      <w:r w:rsidR="00625E24" w:rsidRPr="00723393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 w:rsidR="00625E24">
        <w:rPr>
          <w:rFonts w:ascii="TH SarabunPSK" w:hAnsi="TH SarabunPSK" w:cs="TH SarabunPSK" w:hint="cs"/>
          <w:sz w:val="30"/>
          <w:szCs w:val="30"/>
          <w:cs/>
        </w:rPr>
        <w:t>มหาวิทยาลัยมหิดล</w:t>
      </w:r>
    </w:p>
    <w:p w:rsidR="00625E24" w:rsidRDefault="00625E24" w:rsidP="00D24C5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:rsidR="00625E24" w:rsidRPr="00625E24" w:rsidRDefault="00625E24" w:rsidP="00625E24">
      <w:pPr>
        <w:rPr>
          <w:rFonts w:ascii="TH SarabunPSK" w:hAnsi="TH SarabunPSK" w:cs="TH SarabunPSK"/>
          <w:sz w:val="8"/>
          <w:szCs w:val="8"/>
        </w:rPr>
      </w:pPr>
    </w:p>
    <w:p w:rsidR="000A4E27" w:rsidRDefault="000A4E27" w:rsidP="000A4E27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:rsidR="000A4E27" w:rsidRPr="005A2369" w:rsidRDefault="000A4E27" w:rsidP="000A4E27">
      <w:pPr>
        <w:rPr>
          <w:sz w:val="12"/>
          <w:szCs w:val="12"/>
        </w:rPr>
      </w:pP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="007858E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</w:t>
      </w:r>
      <w:r w:rsidR="007858ED">
        <w:rPr>
          <w:rFonts w:ascii="TH SarabunPSK" w:hAnsi="TH SarabunPSK" w:cs="TH SarabunPSK" w:hint="cs"/>
          <w:sz w:val="30"/>
          <w:szCs w:val="30"/>
          <w:cs/>
        </w:rPr>
        <w:t>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942BCF" w:rsidRPr="00723393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942BCF" w:rsidRPr="00723393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644599" w:rsidRPr="00723393" w:rsidRDefault="00644599" w:rsidP="0064459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858ED" w:rsidRDefault="000A4E27" w:rsidP="00625E2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863758" w:rsidRPr="00F33DDB" w:rsidRDefault="0035035B" w:rsidP="00863758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Pr="0035035B">
        <w:rPr>
          <w:rFonts w:ascii="TH SarabunPSK" w:hAnsi="TH SarabunPSK" w:cs="TH SarabunPSK"/>
          <w:b/>
          <w:bCs/>
          <w:sz w:val="30"/>
          <w:szCs w:val="30"/>
          <w:cs/>
        </w:rPr>
        <w:t xml:space="preserve">ดี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63758" w:rsidRPr="00F33DDB">
        <w:rPr>
          <w:rFonts w:ascii="TH SarabunPSK" w:hAnsi="TH SarabunPSK" w:cs="TH SarabunPSK"/>
          <w:sz w:val="30"/>
          <w:szCs w:val="30"/>
          <w:cs/>
        </w:rPr>
        <w:t>เป็นสิทธิบัตรที่ได้รับการขึ้นทะเบียนและพิสูจน์ได้ว่ามีผู้นำไปวิจัยหรือพัฒนาต่อยอด</w:t>
      </w:r>
    </w:p>
    <w:p w:rsidR="0035035B" w:rsidRPr="00FC56BC" w:rsidRDefault="0035035B" w:rsidP="00942BCF">
      <w:pPr>
        <w:rPr>
          <w:rFonts w:ascii="TH SarabunPSK" w:hAnsi="TH SarabunPSK" w:cs="TH SarabunPSK" w:hint="cs"/>
          <w:sz w:val="20"/>
          <w:szCs w:val="20"/>
        </w:rPr>
      </w:pPr>
    </w:p>
    <w:p w:rsidR="00863758" w:rsidRPr="00F33DDB" w:rsidRDefault="007858ED" w:rsidP="00863758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ดีมาก</w:t>
      </w:r>
      <w:r w:rsidR="0088037F" w:rsidRPr="0073755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8037F" w:rsidRPr="0073755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63758" w:rsidRPr="00F33DDB">
        <w:rPr>
          <w:rFonts w:ascii="TH SarabunPSK" w:hAnsi="TH SarabunPSK" w:cs="TH SarabunPSK"/>
          <w:sz w:val="30"/>
          <w:szCs w:val="30"/>
          <w:cs/>
        </w:rPr>
        <w:t>เป็นสิทธิบัตรที่ได้รับการขึ้นทะเบียนและพิสูจน์ได้ว่ามีผู้นำไปใช้ประโยชน์ในเชิงพาณิชย์ระดับชาติ</w:t>
      </w:r>
    </w:p>
    <w:p w:rsidR="00BE78FD" w:rsidRPr="00942BCF" w:rsidRDefault="00BE78FD" w:rsidP="00FC56BC">
      <w:pPr>
        <w:rPr>
          <w:rFonts w:ascii="TH SarabunPSK" w:hAnsi="TH SarabunPSK" w:cs="TH SarabunPSK" w:hint="cs"/>
          <w:sz w:val="20"/>
          <w:szCs w:val="20"/>
        </w:rPr>
      </w:pPr>
    </w:p>
    <w:p w:rsidR="00863758" w:rsidRPr="00F33DDB" w:rsidRDefault="00863758" w:rsidP="00863758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7858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ดีเด่น</w:t>
      </w:r>
      <w:r w:rsidR="008803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F33DDB">
        <w:rPr>
          <w:rFonts w:ascii="TH SarabunPSK" w:hAnsi="TH SarabunPSK" w:cs="TH SarabunPSK"/>
          <w:sz w:val="30"/>
          <w:szCs w:val="30"/>
          <w:cs/>
        </w:rPr>
        <w:t>เป็นสิทธิบัตรที่ได้รับการขึ้นทะเบียนแล้วและพิสูจน์ได้ว่ามีผู้นำไปใช้ประโยชน์ในระดับนานาชาติ และมีหลักฐานว่าได้นำไปใช้ปร</w:t>
      </w:r>
      <w:r>
        <w:rPr>
          <w:rFonts w:ascii="TH SarabunPSK" w:hAnsi="TH SarabunPSK" w:cs="TH SarabunPSK"/>
          <w:sz w:val="30"/>
          <w:szCs w:val="30"/>
          <w:cs/>
        </w:rPr>
        <w:t>ะโยชน์เชิงพาณิชย์หรือเชิงสาธารณ</w:t>
      </w:r>
      <w:r w:rsidRPr="00F33DDB">
        <w:rPr>
          <w:rFonts w:ascii="TH SarabunPSK" w:hAnsi="TH SarabunPSK" w:cs="TH SarabunPSK"/>
          <w:sz w:val="30"/>
          <w:szCs w:val="30"/>
          <w:cs/>
        </w:rPr>
        <w:t>ประโยชน์อย่างกว้างขวาง</w:t>
      </w:r>
    </w:p>
    <w:p w:rsidR="002B0FEE" w:rsidRPr="00F33DDB" w:rsidRDefault="002B0FEE" w:rsidP="002B0FE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942BCF" w:rsidRDefault="00942BCF" w:rsidP="002B0FE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E78FD" w:rsidRDefault="00BE78FD" w:rsidP="00942BCF">
      <w:pPr>
        <w:rPr>
          <w:rFonts w:ascii="TH SarabunPSK" w:hAnsi="TH SarabunPSK" w:cs="TH SarabunPSK"/>
          <w:sz w:val="30"/>
          <w:szCs w:val="30"/>
        </w:rPr>
      </w:pPr>
    </w:p>
    <w:p w:rsidR="002B0FEE" w:rsidRDefault="002B0FEE" w:rsidP="00942BCF">
      <w:pPr>
        <w:rPr>
          <w:rFonts w:ascii="TH SarabunPSK" w:hAnsi="TH SarabunPSK" w:cs="TH SarabunPSK"/>
          <w:sz w:val="30"/>
          <w:szCs w:val="30"/>
        </w:rPr>
      </w:pPr>
    </w:p>
    <w:p w:rsidR="002B0FEE" w:rsidRDefault="002B0FEE" w:rsidP="00942BCF">
      <w:pPr>
        <w:rPr>
          <w:rFonts w:ascii="TH SarabunPSK" w:hAnsi="TH SarabunPSK" w:cs="TH SarabunPSK"/>
          <w:sz w:val="30"/>
          <w:szCs w:val="30"/>
        </w:rPr>
      </w:pPr>
    </w:p>
    <w:p w:rsidR="002B0FEE" w:rsidRDefault="002B0FEE" w:rsidP="00942BCF">
      <w:pPr>
        <w:rPr>
          <w:rFonts w:ascii="TH SarabunPSK" w:hAnsi="TH SarabunPSK" w:cs="TH SarabunPSK"/>
          <w:sz w:val="30"/>
          <w:szCs w:val="30"/>
        </w:rPr>
      </w:pPr>
    </w:p>
    <w:p w:rsidR="00D763F3" w:rsidRDefault="00D763F3" w:rsidP="00942BCF">
      <w:pPr>
        <w:rPr>
          <w:rFonts w:ascii="TH SarabunPSK" w:hAnsi="TH SarabunPSK" w:cs="TH SarabunPSK"/>
          <w:sz w:val="30"/>
          <w:szCs w:val="30"/>
        </w:rPr>
      </w:pPr>
    </w:p>
    <w:p w:rsidR="00D763F3" w:rsidRDefault="00D763F3" w:rsidP="00942BCF">
      <w:pPr>
        <w:rPr>
          <w:rFonts w:ascii="TH SarabunPSK" w:hAnsi="TH SarabunPSK" w:cs="TH SarabunPSK" w:hint="cs"/>
          <w:sz w:val="30"/>
          <w:szCs w:val="30"/>
        </w:rPr>
      </w:pPr>
      <w:bookmarkStart w:id="0" w:name="_GoBack"/>
      <w:bookmarkEnd w:id="0"/>
    </w:p>
    <w:p w:rsidR="00942BCF" w:rsidRDefault="00942BCF" w:rsidP="00942BCF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- 2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FC56BC" w:rsidRPr="001B3408" w:rsidRDefault="00FC56BC" w:rsidP="00FC56BC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FC56BC" w:rsidRDefault="0035670D" w:rsidP="00FC56B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276C8" w:rsidRDefault="00C276C8" w:rsidP="00C276C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5670D" w:rsidRPr="0035670D" w:rsidRDefault="0035670D" w:rsidP="00FA7D4E">
      <w:pPr>
        <w:rPr>
          <w:rFonts w:ascii="TH SarabunPSK" w:hAnsi="TH SarabunPSK" w:cs="TH SarabunPSK"/>
          <w:sz w:val="16"/>
          <w:szCs w:val="16"/>
        </w:rPr>
      </w:pPr>
    </w:p>
    <w:p w:rsidR="003B3B43" w:rsidRPr="0052223E" w:rsidRDefault="003C04E5" w:rsidP="003B3B4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ทั้งนี้ ผลงานดังกล่าว</w:t>
      </w:r>
      <w:r w:rsidR="00A810EF"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เป็นผลงานที่มีทิศทางการศึกษาหรือวิจัยตามกรณีดังต่อไปนี้หรือไม่  (โปรดระบุ)</w:t>
      </w:r>
    </w:p>
    <w:p w:rsidR="00723393" w:rsidRPr="00723393" w:rsidRDefault="00723393" w:rsidP="003B3B43">
      <w:pPr>
        <w:rPr>
          <w:rFonts w:ascii="TH SarabunPSK" w:hAnsi="TH SarabunPSK" w:cs="TH SarabunPSK"/>
          <w:b/>
          <w:bCs/>
          <w:spacing w:val="-6"/>
          <w:sz w:val="8"/>
          <w:szCs w:val="8"/>
        </w:rPr>
      </w:pP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1.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เพื่อก่อให้เกิดประโยชน์และการพัฒนาประเทศในด้านต่างๆ</w:t>
      </w:r>
    </w:p>
    <w:p w:rsidR="00723393" w:rsidRPr="00723393" w:rsidRDefault="00723393" w:rsidP="003B3B43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2. เพื่อให้รู้เท่าทันกับการเปลี่ยนแปลงของบริบทโลก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3. เพิ่มขีดความสามารถในการแข่งขันของประเทศ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4. พัฒนาและส่งเสริมชุมชนหรือสังคมให้มีความเข้มแข็ง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Pr="00723393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5. ก่อให้เกิดประโยชน์ต่อวงวิชาการ</w:t>
      </w:r>
    </w:p>
    <w:p w:rsidR="00A810EF" w:rsidRPr="00723393" w:rsidRDefault="00A810EF" w:rsidP="003B3B43">
      <w:pPr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F1258" w:rsidRPr="007233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FC56BC" w:rsidRPr="00723393" w:rsidRDefault="00FC56BC" w:rsidP="00FC56BC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942BCF" w:rsidRPr="00723393" w:rsidRDefault="00942BCF" w:rsidP="00942BCF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942BCF" w:rsidRPr="00723393" w:rsidRDefault="00942BCF" w:rsidP="00942BCF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5501"/>
    <w:rsid w:val="00067821"/>
    <w:rsid w:val="00073204"/>
    <w:rsid w:val="00077C95"/>
    <w:rsid w:val="00082271"/>
    <w:rsid w:val="00085FCC"/>
    <w:rsid w:val="00087147"/>
    <w:rsid w:val="000A082F"/>
    <w:rsid w:val="000A369C"/>
    <w:rsid w:val="000A4E27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3307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3408"/>
    <w:rsid w:val="001B4AA5"/>
    <w:rsid w:val="001B59EA"/>
    <w:rsid w:val="001C2D70"/>
    <w:rsid w:val="001C3A22"/>
    <w:rsid w:val="001C534A"/>
    <w:rsid w:val="001C6309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5E61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94EA2"/>
    <w:rsid w:val="00295AFE"/>
    <w:rsid w:val="002A5DD3"/>
    <w:rsid w:val="002B0612"/>
    <w:rsid w:val="002B0FEE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035B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39CC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341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118"/>
    <w:rsid w:val="006344DB"/>
    <w:rsid w:val="00636DC4"/>
    <w:rsid w:val="00637563"/>
    <w:rsid w:val="006377E0"/>
    <w:rsid w:val="0064188A"/>
    <w:rsid w:val="00642F06"/>
    <w:rsid w:val="00643B28"/>
    <w:rsid w:val="0064438F"/>
    <w:rsid w:val="00644599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43DF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858ED"/>
    <w:rsid w:val="007A4354"/>
    <w:rsid w:val="007A5F23"/>
    <w:rsid w:val="007B0020"/>
    <w:rsid w:val="007B2969"/>
    <w:rsid w:val="007B343C"/>
    <w:rsid w:val="007B595B"/>
    <w:rsid w:val="007B7D10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3758"/>
    <w:rsid w:val="0086756B"/>
    <w:rsid w:val="008732AF"/>
    <w:rsid w:val="008750CD"/>
    <w:rsid w:val="00875C18"/>
    <w:rsid w:val="0088037F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4C85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2BCF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962F1"/>
    <w:rsid w:val="00AA369B"/>
    <w:rsid w:val="00AA3B66"/>
    <w:rsid w:val="00AA5CCE"/>
    <w:rsid w:val="00AB54A7"/>
    <w:rsid w:val="00AB6201"/>
    <w:rsid w:val="00AB68AE"/>
    <w:rsid w:val="00AB6FBC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2E8"/>
    <w:rsid w:val="00BB34BE"/>
    <w:rsid w:val="00BB6CDD"/>
    <w:rsid w:val="00BC1075"/>
    <w:rsid w:val="00BC28AC"/>
    <w:rsid w:val="00BC504F"/>
    <w:rsid w:val="00BD2199"/>
    <w:rsid w:val="00BD25F8"/>
    <w:rsid w:val="00BD4AD1"/>
    <w:rsid w:val="00BE78FD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276C8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430A"/>
    <w:rsid w:val="00CF7119"/>
    <w:rsid w:val="00D0103A"/>
    <w:rsid w:val="00D042B1"/>
    <w:rsid w:val="00D04473"/>
    <w:rsid w:val="00D04F85"/>
    <w:rsid w:val="00D07EEB"/>
    <w:rsid w:val="00D11D83"/>
    <w:rsid w:val="00D14228"/>
    <w:rsid w:val="00D15547"/>
    <w:rsid w:val="00D20AE4"/>
    <w:rsid w:val="00D24C5F"/>
    <w:rsid w:val="00D306CC"/>
    <w:rsid w:val="00D315C7"/>
    <w:rsid w:val="00D41C38"/>
    <w:rsid w:val="00D4412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763F3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23F1"/>
    <w:rsid w:val="00DA36B3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EE7045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769AF"/>
    <w:rsid w:val="00F83227"/>
    <w:rsid w:val="00F84A8F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56BC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24E3D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720F-AF65-45E2-A4B9-3265DDB7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6</TotalTime>
  <Pages>2</Pages>
  <Words>380</Words>
  <Characters>5792</Characters>
  <Application>Microsoft Office Word</Application>
  <DocSecurity>0</DocSecurity>
  <Lines>48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kriangkai</cp:lastModifiedBy>
  <cp:revision>6</cp:revision>
  <cp:lastPrinted>2015-04-08T03:43:00Z</cp:lastPrinted>
  <dcterms:created xsi:type="dcterms:W3CDTF">2020-05-17T02:15:00Z</dcterms:created>
  <dcterms:modified xsi:type="dcterms:W3CDTF">2020-05-17T02:21:00Z</dcterms:modified>
</cp:coreProperties>
</file>