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B43" w:rsidRPr="00723393" w:rsidRDefault="0035670D" w:rsidP="003B3B43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แบบประเมินผลงานทางวิชาการ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และจริยธรรมและจรรยาบรรณทางวิชาการ</w:t>
      </w:r>
    </w:p>
    <w:p w:rsidR="003B3B43" w:rsidRDefault="004B44B6" w:rsidP="006D6B23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โดยกรรมการผู้ทรงคุณวุฒิฯ มหาวิทยาลัยมหิดล </w:t>
      </w:r>
    </w:p>
    <w:p w:rsidR="00723393" w:rsidRPr="005A2369" w:rsidRDefault="00723393" w:rsidP="006D6B23">
      <w:pPr>
        <w:jc w:val="center"/>
        <w:rPr>
          <w:rFonts w:ascii="TH SarabunPSK" w:hAnsi="TH SarabunPSK" w:cs="TH SarabunPSK"/>
          <w:sz w:val="8"/>
          <w:szCs w:val="8"/>
        </w:rPr>
      </w:pPr>
    </w:p>
    <w:p w:rsidR="003B3B43" w:rsidRPr="006C43DF" w:rsidRDefault="003B3B43" w:rsidP="00225E61">
      <w:pPr>
        <w:rPr>
          <w:rFonts w:ascii="TH SarabunPSK" w:hAnsi="TH SarabunPSK" w:cs="TH SarabunPSK"/>
          <w:sz w:val="30"/>
          <w:szCs w:val="30"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ประเภท 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BF2734">
        <w:rPr>
          <w:rFonts w:ascii="TH SarabunPSK" w:hAnsi="TH SarabunPSK" w:cs="TH SarabunPSK" w:hint="cs"/>
          <w:sz w:val="30"/>
          <w:szCs w:val="30"/>
          <w:cs/>
        </w:rPr>
        <w:t>ซอฟ</w:t>
      </w:r>
      <w:r w:rsidR="00AA2877">
        <w:rPr>
          <w:rFonts w:ascii="TH SarabunPSK" w:hAnsi="TH SarabunPSK" w:cs="TH SarabunPSK" w:hint="cs"/>
          <w:sz w:val="30"/>
          <w:szCs w:val="30"/>
          <w:cs/>
        </w:rPr>
        <w:t>ต์</w:t>
      </w:r>
      <w:r w:rsidR="00BF2734">
        <w:rPr>
          <w:rFonts w:ascii="TH SarabunPSK" w:hAnsi="TH SarabunPSK" w:cs="TH SarabunPSK" w:hint="cs"/>
          <w:sz w:val="30"/>
          <w:szCs w:val="30"/>
          <w:cs/>
        </w:rPr>
        <w:t>แวร์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D44128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="006C43DF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35670D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หัวข้อ</w:t>
      </w:r>
      <w:r w:rsidR="00F16FC7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C56F4B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</w:t>
      </w:r>
    </w:p>
    <w:p w:rsidR="00150495" w:rsidRPr="00010E6C" w:rsidRDefault="00150495" w:rsidP="00150495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เรื่อง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  <w:bookmarkStart w:id="0" w:name="_GoBack"/>
      <w:bookmarkEnd w:id="0"/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begin"/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 MERGEFIELD  aTitle  \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instrText xml:space="preserve">*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instrText xml:space="preserve">MERGEFORMAT </w:instrText>
      </w:r>
      <w:r w:rsidR="00FB7086" w:rsidRPr="00010E6C">
        <w:rPr>
          <w:rFonts w:ascii="TH SarabunPSK" w:hAnsi="TH SarabunPSK" w:cs="TH SarabunPSK"/>
          <w:color w:val="000000" w:themeColor="text1"/>
          <w:sz w:val="30"/>
          <w:szCs w:val="30"/>
        </w:rPr>
        <w:fldChar w:fldCharType="end"/>
      </w:r>
    </w:p>
    <w:p w:rsidR="002D0434" w:rsidRPr="00010E6C" w:rsidRDefault="002D0434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ของ</w:t>
      </w:r>
      <w:r w:rsidRPr="00010E6C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</w:t>
      </w:r>
    </w:p>
    <w:p w:rsidR="002D0434" w:rsidRPr="00E71B17" w:rsidRDefault="00C56F4B" w:rsidP="002D0434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>เสนอขอ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ตำแหน่ง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          </w:t>
      </w:r>
      <w:r w:rsidR="0035035B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 w:rsidR="002D0434" w:rsidRPr="00010E6C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สาขาวิชา</w:t>
      </w:r>
      <w:r w:rsidR="002D0434" w:rsidRPr="00010E6C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 xml:space="preserve">                      </w:t>
      </w:r>
    </w:p>
    <w:p w:rsidR="00E10EDD" w:rsidRPr="000A4E27" w:rsidRDefault="00E10EDD" w:rsidP="00B542B1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3B3B43" w:rsidRDefault="00B542B1" w:rsidP="00B542B1">
      <w:pPr>
        <w:rPr>
          <w:rFonts w:ascii="TH SarabunPSK" w:hAnsi="TH SarabunPSK" w:cs="TH SarabunPSK"/>
          <w:b/>
          <w:bCs/>
          <w:sz w:val="30"/>
          <w:szCs w:val="30"/>
        </w:rPr>
      </w:pPr>
      <w:r w:rsidRPr="00723393">
        <w:rPr>
          <w:rFonts w:ascii="TH SarabunPSK" w:hAnsi="TH SarabunPSK" w:cs="TH SarabunPSK" w:hint="cs"/>
          <w:b/>
          <w:bCs/>
          <w:sz w:val="30"/>
          <w:szCs w:val="30"/>
          <w:cs/>
        </w:rPr>
        <w:t>ป</w:t>
      </w:r>
      <w:r w:rsidR="003B3B43" w:rsidRPr="00723393">
        <w:rPr>
          <w:rFonts w:ascii="TH SarabunPSK" w:hAnsi="TH SarabunPSK" w:cs="TH SarabunPSK"/>
          <w:b/>
          <w:bCs/>
          <w:sz w:val="30"/>
          <w:szCs w:val="30"/>
          <w:cs/>
        </w:rPr>
        <w:t>ระเด็นการประเมิน</w:t>
      </w:r>
    </w:p>
    <w:p w:rsidR="00BF2734" w:rsidRPr="00F33DDB" w:rsidRDefault="00942BCF" w:rsidP="00BF273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โปรแกรมคอมพิวเตอร์ตามความหมายของกฎหมายว่าด้วยลิขสิทธิ์ ซึ่งเป็นผลงานที่ได้รับจากการวิจัย หรือการประดิษฐ์คิดค้นใหม่</w:t>
      </w:r>
      <w:r w:rsidR="00BF27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หรือการสร้างองค์ความรู้ใหม่</w:t>
      </w:r>
      <w:r w:rsidR="00BF27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ที่มีหลักวิชาอันสามารถอธิบายได้อย่างชัดเจน รวมถึงซอฟต์แ</w:t>
      </w:r>
      <w:r w:rsidR="00BF2734">
        <w:rPr>
          <w:rFonts w:ascii="TH SarabunPSK" w:hAnsi="TH SarabunPSK" w:cs="TH SarabunPSK"/>
          <w:sz w:val="30"/>
          <w:szCs w:val="30"/>
          <w:cs/>
        </w:rPr>
        <w:t>วร์ที่เป็นการประยุกต์หลักวิชา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 xml:space="preserve"> เพื่อป</w:t>
      </w:r>
      <w:r w:rsidR="00BF2734">
        <w:rPr>
          <w:rFonts w:ascii="TH SarabunPSK" w:hAnsi="TH SarabunPSK" w:cs="TH SarabunPSK"/>
          <w:sz w:val="30"/>
          <w:szCs w:val="30"/>
          <w:cs/>
        </w:rPr>
        <w:t>ระโยชน์ในการวิเคราะห์ข้อมูล</w:t>
      </w:r>
      <w:proofErr w:type="spellStart"/>
      <w:r w:rsidR="00BF2734">
        <w:rPr>
          <w:rFonts w:ascii="TH SarabunPSK" w:hAnsi="TH SarabunPSK" w:cs="TH SarabunPSK"/>
          <w:sz w:val="30"/>
          <w:szCs w:val="30"/>
          <w:cs/>
        </w:rPr>
        <w:t>ต่าง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ๆ</w:t>
      </w:r>
      <w:proofErr w:type="spellEnd"/>
      <w:r w:rsidR="00BF2734" w:rsidRPr="00F33DDB">
        <w:rPr>
          <w:rFonts w:ascii="TH SarabunPSK" w:hAnsi="TH SarabunPSK" w:cs="TH SarabunPSK"/>
          <w:sz w:val="30"/>
          <w:szCs w:val="30"/>
          <w:cs/>
        </w:rPr>
        <w:t xml:space="preserve"> ในเชิงวิชาการ โดยต้องมีลักษณะใดลักษณะหนึ่งดังนี้ </w:t>
      </w:r>
    </w:p>
    <w:p w:rsidR="00BF2734" w:rsidRPr="00F33DDB" w:rsidRDefault="00BF2734" w:rsidP="00BF273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(1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การดำเนิน</w:t>
      </w:r>
      <w:r>
        <w:rPr>
          <w:rFonts w:ascii="TH SarabunPSK" w:hAnsi="TH SarabunPSK" w:cs="TH SarabunPSK" w:hint="cs"/>
          <w:sz w:val="30"/>
          <w:szCs w:val="30"/>
          <w:cs/>
        </w:rPr>
        <w:t>งาน</w:t>
      </w:r>
      <w:r w:rsidRPr="00F33DDB">
        <w:rPr>
          <w:rFonts w:ascii="TH SarabunPSK" w:hAnsi="TH SarabunPSK" w:cs="TH SarabunPSK"/>
          <w:sz w:val="30"/>
          <w:szCs w:val="30"/>
          <w:cs/>
        </w:rPr>
        <w:t>โครงการที่มีลักษณะการพัฒนาซอฟต์แวร์โดยใช้ระเบียบวิธีเชิงตัวเลข (</w:t>
      </w:r>
      <w:r>
        <w:rPr>
          <w:rFonts w:ascii="TH SarabunPSK" w:hAnsi="TH SarabunPSK" w:cs="TH SarabunPSK"/>
          <w:sz w:val="30"/>
          <w:szCs w:val="30"/>
        </w:rPr>
        <w:t>Numerical M</w:t>
      </w:r>
      <w:r w:rsidRPr="00F33DDB">
        <w:rPr>
          <w:rFonts w:ascii="TH SarabunPSK" w:hAnsi="TH SarabunPSK" w:cs="TH SarabunPSK"/>
          <w:sz w:val="30"/>
          <w:szCs w:val="30"/>
        </w:rPr>
        <w:t>ethod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) หรือการดำเนินงานลักษณะ </w:t>
      </w:r>
      <w:r>
        <w:rPr>
          <w:rFonts w:ascii="TH SarabunPSK" w:hAnsi="TH SarabunPSK" w:cs="TH SarabunPSK"/>
          <w:sz w:val="30"/>
          <w:szCs w:val="30"/>
        </w:rPr>
        <w:t>E</w:t>
      </w:r>
      <w:r w:rsidRPr="00F33DDB">
        <w:rPr>
          <w:rFonts w:ascii="TH SarabunPSK" w:hAnsi="TH SarabunPSK" w:cs="TH SarabunPSK"/>
          <w:sz w:val="30"/>
          <w:szCs w:val="30"/>
        </w:rPr>
        <w:t xml:space="preserve">ngineering </w:t>
      </w:r>
      <w:r>
        <w:rPr>
          <w:rFonts w:ascii="TH SarabunPSK" w:hAnsi="TH SarabunPSK" w:cs="TH SarabunPSK"/>
          <w:sz w:val="30"/>
          <w:szCs w:val="30"/>
        </w:rPr>
        <w:t>D</w:t>
      </w:r>
      <w:r w:rsidRPr="00F33DDB">
        <w:rPr>
          <w:rFonts w:ascii="TH SarabunPSK" w:hAnsi="TH SarabunPSK" w:cs="TH SarabunPSK"/>
          <w:sz w:val="30"/>
          <w:szCs w:val="30"/>
        </w:rPr>
        <w:t xml:space="preserve">esign </w:t>
      </w:r>
      <w:r w:rsidRPr="00F33DDB">
        <w:rPr>
          <w:rFonts w:ascii="TH SarabunPSK" w:hAnsi="TH SarabunPSK" w:cs="TH SarabunPSK"/>
          <w:sz w:val="30"/>
          <w:szCs w:val="30"/>
          <w:cs/>
        </w:rPr>
        <w:t>ซึ่งเป็นการปรับปรุงกระบวนการออกแบบโดยตรง</w:t>
      </w:r>
    </w:p>
    <w:p w:rsidR="00BF2734" w:rsidRPr="00F33DDB" w:rsidRDefault="00BF2734" w:rsidP="00BF273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(2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งานที่มีลักษณะการปรับปรุง เปลี่ยนแปลง และพัฒนาในระดับแฟ้มข้อมูลต้นฉบับ (</w:t>
      </w:r>
      <w:r>
        <w:rPr>
          <w:rFonts w:ascii="TH SarabunPSK" w:hAnsi="TH SarabunPSK" w:cs="TH SarabunPSK"/>
          <w:sz w:val="30"/>
          <w:szCs w:val="30"/>
        </w:rPr>
        <w:t>S</w:t>
      </w:r>
      <w:r w:rsidRPr="00F33DDB">
        <w:rPr>
          <w:rFonts w:ascii="TH SarabunPSK" w:hAnsi="TH SarabunPSK" w:cs="TH SarabunPSK"/>
          <w:sz w:val="30"/>
          <w:szCs w:val="30"/>
        </w:rPr>
        <w:t xml:space="preserve">ource </w:t>
      </w:r>
      <w:r>
        <w:rPr>
          <w:rFonts w:ascii="TH SarabunPSK" w:hAnsi="TH SarabunPSK" w:cs="TH SarabunPSK"/>
          <w:sz w:val="30"/>
          <w:szCs w:val="30"/>
        </w:rPr>
        <w:t>C</w:t>
      </w:r>
      <w:r w:rsidRPr="00F33DDB">
        <w:rPr>
          <w:rFonts w:ascii="TH SarabunPSK" w:hAnsi="TH SarabunPSK" w:cs="TH SarabunPSK"/>
          <w:sz w:val="30"/>
          <w:szCs w:val="30"/>
        </w:rPr>
        <w:t>ode</w:t>
      </w:r>
      <w:r w:rsidRPr="00F33DDB">
        <w:rPr>
          <w:rFonts w:ascii="TH SarabunPSK" w:hAnsi="TH SarabunPSK" w:cs="TH SarabunPSK"/>
          <w:sz w:val="30"/>
          <w:szCs w:val="30"/>
          <w:cs/>
        </w:rPr>
        <w:t xml:space="preserve">) เพื่อพัฒนาระบบการทำงานให้ดีขึ้น โดยมีการปรับปรุงระบบอย่างมีนัยสำคัญ </w:t>
      </w:r>
    </w:p>
    <w:p w:rsidR="00BF2734" w:rsidRPr="00F33DDB" w:rsidRDefault="00BF2734" w:rsidP="00BF2734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(3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โครงการที่มีการเก็บข้อมูลเชิงประสิทธิภาพและประเมินผลเพื่อให้สอดคล้องกับงานวิจัยและพัฒนาเทคโนโลยี จะต้องแสดงให้เห็นชัดเจนว่าหลังจากการนำเทคโนโลยีสารสนเทศและซอฟต์แวร์มาใช้พัฒนาแล้วระบบการทำงานดีขึ้นได้อย่างไร โดยต้องมีการปรับปรุงระบบหรือสำรวจความต้องการ รวมถึงแสดงผลลัพธ์หรือตัวชี้วัดที่ชัดเจน ซึ่งมิได้นำเข้ามาเพื่อทดแทนระบบเดิมเพียงอย่างเดียว</w:t>
      </w:r>
    </w:p>
    <w:p w:rsidR="00BF2734" w:rsidRDefault="00BF2734" w:rsidP="00BF273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>ทั้งนี้</w:t>
      </w:r>
      <w:r w:rsidRPr="00F33DDB">
        <w:rPr>
          <w:rFonts w:ascii="TH SarabunPSK" w:hAnsi="TH SarabunPSK" w:cs="TH SarabunPSK"/>
          <w:sz w:val="30"/>
          <w:szCs w:val="30"/>
          <w:cs/>
        </w:rPr>
        <w:t>ผลลัพธ์ที่ได้จะต้องสอดคล้องลักษณะงานวิจัยและพัฒนา</w:t>
      </w:r>
    </w:p>
    <w:p w:rsidR="00D44128" w:rsidRPr="00D44128" w:rsidRDefault="00225E61" w:rsidP="00D4412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- </w:t>
      </w:r>
      <w:r w:rsidR="00D44128" w:rsidRPr="00F33DDB">
        <w:rPr>
          <w:rFonts w:ascii="TH SarabunPSK" w:hAnsi="TH SarabunPSK" w:cs="TH SarabunPSK"/>
          <w:sz w:val="30"/>
          <w:szCs w:val="30"/>
          <w:cs/>
        </w:rPr>
        <w:t>จัดทำได้หลายรู</w:t>
      </w:r>
      <w:r w:rsidR="00D44128">
        <w:rPr>
          <w:rFonts w:ascii="TH SarabunPSK" w:hAnsi="TH SarabunPSK" w:cs="TH SarabunPSK"/>
          <w:sz w:val="30"/>
          <w:szCs w:val="30"/>
          <w:cs/>
        </w:rPr>
        <w:t>ปแบบ ทั้งที่เป็นแบบรูปเล่ม หรือ</w:t>
      </w:r>
      <w:r w:rsidR="00D44128" w:rsidRPr="00F33DDB">
        <w:rPr>
          <w:rFonts w:ascii="TH SarabunPSK" w:hAnsi="TH SarabunPSK" w:cs="TH SarabunPSK"/>
          <w:sz w:val="30"/>
          <w:szCs w:val="30"/>
          <w:cs/>
        </w:rPr>
        <w:t>สื่ออิเล็กทรอนิกส์</w:t>
      </w:r>
      <w:r w:rsidR="00D44128">
        <w:rPr>
          <w:rFonts w:ascii="TH SarabunPSK" w:hAnsi="TH SarabunPSK" w:cs="TH SarabunPSK" w:hint="cs"/>
          <w:sz w:val="30"/>
          <w:szCs w:val="30"/>
          <w:cs/>
        </w:rPr>
        <w:t xml:space="preserve"> โดย (1</w:t>
      </w:r>
      <w:r w:rsidR="00D4412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มีคำอธิบาย/ชี้แจงโดยชัดเจนประกอบผลงานนั้น เช่น คู่มือที่อธิบายการใช้งาน</w:t>
      </w:r>
      <w:r w:rsidR="00BF27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หลักการของวิธีการทำงานและหน้าที่ของซอฟต์แวร์ดังกล่าวอย่างละเอียดและชัดเจน</w:t>
      </w:r>
      <w:r w:rsidR="00BF27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เพื่อชี้ให้เห็นว่าเป็นผลงานที่ทำให้เกิดการพัฒนาและความก้าวหน้าทางวิชาการ</w:t>
      </w:r>
      <w:r w:rsidR="00BF27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หรือเสริมสร้างความรู้</w:t>
      </w:r>
      <w:r w:rsidR="00BF273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หรือก่อ</w:t>
      </w:r>
      <w:r w:rsidR="00BF2734">
        <w:rPr>
          <w:rFonts w:ascii="TH SarabunPSK" w:hAnsi="TH SarabunPSK" w:cs="TH SarabunPSK"/>
          <w:sz w:val="30"/>
          <w:szCs w:val="30"/>
          <w:cs/>
        </w:rPr>
        <w:t>ให้เกิดประโยชน์ต่อสาขาวิชาหนึ่ง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ๆ  หรือหลายสาขาวิชาได้อย่างไร ในแง่ใด</w:t>
      </w:r>
      <w:r w:rsidR="00BF273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D44128">
        <w:rPr>
          <w:rFonts w:ascii="TH SarabunPSK" w:hAnsi="TH SarabunPSK" w:cs="TH SarabunPSK" w:hint="cs"/>
          <w:sz w:val="30"/>
          <w:szCs w:val="30"/>
          <w:cs/>
        </w:rPr>
        <w:t>(</w:t>
      </w:r>
      <w:r w:rsidR="00D44128">
        <w:rPr>
          <w:rFonts w:ascii="TH SarabunPSK" w:hAnsi="TH SarabunPSK" w:cs="TH SarabunPSK" w:hint="cs"/>
          <w:spacing w:val="-6"/>
          <w:sz w:val="30"/>
          <w:szCs w:val="30"/>
          <w:cs/>
        </w:rPr>
        <w:t>2</w:t>
      </w:r>
      <w:r w:rsidR="00D44128">
        <w:rPr>
          <w:rFonts w:ascii="TH SarabunPSK" w:hAnsi="TH SarabunPSK" w:cs="TH SarabunPSK"/>
          <w:spacing w:val="-6"/>
          <w:sz w:val="30"/>
          <w:szCs w:val="30"/>
          <w:cs/>
        </w:rPr>
        <w:t>)</w:t>
      </w:r>
      <w:r w:rsidR="00D44128" w:rsidRPr="002F6801">
        <w:rPr>
          <w:rFonts w:ascii="TH SarabunPSK" w:hAnsi="TH SarabunPSK" w:cs="TH SarabunPSK"/>
          <w:spacing w:val="-6"/>
          <w:sz w:val="30"/>
          <w:szCs w:val="30"/>
          <w:cs/>
        </w:rPr>
        <w:t xml:space="preserve"> ต้องผ่านการพิสูจน์ หรือแสดงหลักฐานเป็น</w:t>
      </w:r>
      <w:r w:rsidR="00D44128" w:rsidRPr="00D44128">
        <w:rPr>
          <w:rFonts w:ascii="TH SarabunPSK" w:hAnsi="TH SarabunPSK" w:cs="TH SarabunPSK"/>
          <w:sz w:val="30"/>
          <w:szCs w:val="30"/>
          <w:cs/>
        </w:rPr>
        <w:t>รายละเอียดให้ครบถ้วนที่แสดงให้เห็นถึงคุณค่าของผลงานด้วย</w:t>
      </w:r>
    </w:p>
    <w:p w:rsidR="00625E24" w:rsidRPr="00723393" w:rsidRDefault="002B0FEE" w:rsidP="00225E61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625E24" w:rsidRPr="00723393">
        <w:rPr>
          <w:rFonts w:ascii="TH SarabunPSK" w:hAnsi="TH SarabunPSK" w:cs="TH SarabunPSK"/>
          <w:sz w:val="30"/>
          <w:szCs w:val="30"/>
          <w:cs/>
        </w:rPr>
        <w:t xml:space="preserve">- เผยแพร่ตามเกณฑ์ </w:t>
      </w:r>
      <w:proofErr w:type="spellStart"/>
      <w:r w:rsidR="00625E24" w:rsidRPr="00723393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="00625E24" w:rsidRPr="00723393">
        <w:rPr>
          <w:rFonts w:ascii="TH SarabunPSK" w:hAnsi="TH SarabunPSK" w:cs="TH SarabunPSK"/>
          <w:sz w:val="30"/>
          <w:szCs w:val="30"/>
          <w:cs/>
        </w:rPr>
        <w:t xml:space="preserve">. / </w:t>
      </w:r>
      <w:r w:rsidR="00625E24" w:rsidRPr="00723393">
        <w:rPr>
          <w:rFonts w:ascii="TH SarabunPSK" w:hAnsi="TH SarabunPSK" w:cs="TH SarabunPSK" w:hint="cs"/>
          <w:sz w:val="30"/>
          <w:szCs w:val="30"/>
          <w:cs/>
        </w:rPr>
        <w:t>คณะกรรมการพิจารณาตำแหน่งทางวิชาการ</w:t>
      </w:r>
      <w:r w:rsidR="00625E24">
        <w:rPr>
          <w:rFonts w:ascii="TH SarabunPSK" w:hAnsi="TH SarabunPSK" w:cs="TH SarabunPSK" w:hint="cs"/>
          <w:sz w:val="30"/>
          <w:szCs w:val="30"/>
          <w:cs/>
        </w:rPr>
        <w:t>มหาวิทยาลัยมหิดล</w:t>
      </w:r>
    </w:p>
    <w:p w:rsidR="00625E24" w:rsidRDefault="00625E24" w:rsidP="00D24C5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723393">
        <w:rPr>
          <w:rFonts w:ascii="TH SarabunPSK" w:hAnsi="TH SarabunPSK" w:cs="TH SarabunPSK"/>
          <w:sz w:val="30"/>
          <w:szCs w:val="30"/>
          <w:cs/>
        </w:rPr>
        <w:t>- ถูกต้องตามจริยธรรมและจรรยาบรรณทางวิชาการ</w:t>
      </w:r>
    </w:p>
    <w:p w:rsidR="00625E24" w:rsidRPr="00625E24" w:rsidRDefault="00625E24" w:rsidP="00625E24">
      <w:pPr>
        <w:rPr>
          <w:rFonts w:ascii="TH SarabunPSK" w:hAnsi="TH SarabunPSK" w:cs="TH SarabunPSK"/>
          <w:sz w:val="8"/>
          <w:szCs w:val="8"/>
        </w:rPr>
      </w:pPr>
    </w:p>
    <w:p w:rsidR="000A4E27" w:rsidRDefault="000A4E27" w:rsidP="000A4E27">
      <w:pPr>
        <w:pStyle w:val="Heading9"/>
        <w:rPr>
          <w:rFonts w:ascii="TH SarabunPSK" w:hAnsi="TH SarabunPSK" w:cs="TH SarabunPSK"/>
        </w:rPr>
      </w:pPr>
      <w:r w:rsidRPr="00723393">
        <w:rPr>
          <w:rFonts w:ascii="TH SarabunPSK" w:hAnsi="TH SarabunPSK" w:cs="TH SarabunPSK"/>
          <w:cs/>
        </w:rPr>
        <w:t>ระดับคุณภาพ</w:t>
      </w:r>
    </w:p>
    <w:p w:rsidR="000A4E27" w:rsidRPr="005A2369" w:rsidRDefault="000A4E27" w:rsidP="000A4E27">
      <w:pPr>
        <w:rPr>
          <w:sz w:val="12"/>
          <w:szCs w:val="12"/>
        </w:rPr>
      </w:pP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23393">
        <w:rPr>
          <w:rFonts w:ascii="TH SarabunPSK" w:hAnsi="TH SarabunPSK" w:cs="TH SarabunPSK"/>
          <w:b/>
          <w:bCs/>
          <w:sz w:val="30"/>
          <w:szCs w:val="30"/>
          <w:cs/>
        </w:rPr>
        <w:t>ต่ำกว่าดี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โปรดระบุ……………………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……..……………………………….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</w:t>
      </w:r>
      <w:r w:rsidR="007858ED">
        <w:rPr>
          <w:rFonts w:ascii="TH SarabunPSK" w:hAnsi="TH SarabunPSK" w:cs="TH SarabunPSK" w:hint="cs"/>
          <w:sz w:val="30"/>
          <w:szCs w:val="30"/>
          <w:cs/>
        </w:rPr>
        <w:t>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942BCF" w:rsidRPr="00723393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644599" w:rsidRPr="00723393" w:rsidRDefault="00644599" w:rsidP="0064459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BF2734" w:rsidRPr="00723393" w:rsidRDefault="00BF2734" w:rsidP="00BF273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23393" w:rsidRDefault="000A4E27" w:rsidP="000A4E27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…………………………..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</w:t>
      </w:r>
      <w:r w:rsidRPr="00723393">
        <w:rPr>
          <w:rFonts w:ascii="TH SarabunPSK" w:hAnsi="TH SarabunPSK" w:cs="TH SarabunPSK"/>
          <w:sz w:val="30"/>
          <w:szCs w:val="30"/>
          <w:cs/>
        </w:rPr>
        <w:t>……………………….……………….</w:t>
      </w:r>
    </w:p>
    <w:p w:rsidR="000A4E27" w:rsidRPr="007858ED" w:rsidRDefault="000A4E27" w:rsidP="00625E24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863758" w:rsidRDefault="0035035B" w:rsidP="00863758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Pr="0035035B">
        <w:rPr>
          <w:rFonts w:ascii="TH SarabunPSK" w:hAnsi="TH SarabunPSK" w:cs="TH SarabunPSK"/>
          <w:b/>
          <w:bCs/>
          <w:sz w:val="30"/>
          <w:szCs w:val="30"/>
          <w:cs/>
        </w:rPr>
        <w:t xml:space="preserve">ดี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เป็นงานที่มีกระบวนการวิจัยทุกขั้นตอน ถูกต้อง เหมาะสมตามระเบียบวิธีวิจัย ซึ่งแสดงให้เห็นถึงความก้าวหน้าทางวิชาการหรือนำไปประยุกต์ใช้ได้</w:t>
      </w:r>
    </w:p>
    <w:p w:rsidR="00BF2734" w:rsidRDefault="00BF2734" w:rsidP="00BF2734">
      <w:pPr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lastRenderedPageBreak/>
        <w:t xml:space="preserve">- 2 </w:t>
      </w:r>
      <w:r>
        <w:rPr>
          <w:rFonts w:ascii="TH SarabunPSK" w:hAnsi="TH SarabunPSK" w:cs="TH SarabunPSK"/>
          <w:sz w:val="30"/>
          <w:szCs w:val="30"/>
          <w:cs/>
        </w:rPr>
        <w:t>–</w:t>
      </w:r>
    </w:p>
    <w:p w:rsidR="00BF2734" w:rsidRPr="00F33DDB" w:rsidRDefault="00BF2734" w:rsidP="00863758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BF2734" w:rsidRPr="00F33DDB" w:rsidRDefault="007858ED" w:rsidP="00BF273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..........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ดีมาก</w:t>
      </w:r>
      <w:r w:rsidR="0088037F" w:rsidRPr="0073755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88037F" w:rsidRPr="0073755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BF2734" w:rsidRPr="00F33DDB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 และต้อง</w:t>
      </w:r>
    </w:p>
    <w:p w:rsidR="00BF2734" w:rsidRPr="00F33DDB" w:rsidRDefault="00BF2734" w:rsidP="00BF273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(1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เป็นผลงานที่แสดงถึงการวิเคราะห์และนำเสนอผลเป็นค</w:t>
      </w:r>
      <w:r>
        <w:rPr>
          <w:rFonts w:ascii="TH SarabunPSK" w:hAnsi="TH SarabunPSK" w:cs="TH SarabunPSK"/>
          <w:sz w:val="30"/>
          <w:szCs w:val="30"/>
          <w:cs/>
        </w:rPr>
        <w:t>วามรู้ใหม่ที่ลึกซึ้งกว่างานเดิม</w:t>
      </w:r>
      <w:r w:rsidRPr="00F33DDB">
        <w:rPr>
          <w:rFonts w:ascii="TH SarabunPSK" w:hAnsi="TH SarabunPSK" w:cs="TH SarabunPSK"/>
          <w:sz w:val="30"/>
          <w:szCs w:val="30"/>
          <w:cs/>
        </w:rPr>
        <w:t>ที่เคยมีผู้ศึกษามาแล้ว</w:t>
      </w:r>
    </w:p>
    <w:p w:rsidR="00BF2734" w:rsidRDefault="00BF2734" w:rsidP="00BF2734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(2</w:t>
      </w:r>
      <w:r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3DDB">
        <w:rPr>
          <w:rFonts w:ascii="TH SarabunPSK" w:hAnsi="TH SarabunPSK" w:cs="TH SarabunPSK"/>
          <w:sz w:val="30"/>
          <w:szCs w:val="30"/>
          <w:cs/>
        </w:rPr>
        <w:t>เป็นประโยชน์ด้านวิชาการอย่างกว้างขวาง หรือสามารถนำไปประยุกต์ได้อย่างแพร่หลาย</w:t>
      </w:r>
    </w:p>
    <w:p w:rsidR="00BE78FD" w:rsidRPr="00942BCF" w:rsidRDefault="00BE78FD" w:rsidP="00FC56BC">
      <w:pPr>
        <w:rPr>
          <w:rFonts w:ascii="TH SarabunPSK" w:hAnsi="TH SarabunPSK" w:cs="TH SarabunPSK"/>
          <w:sz w:val="20"/>
          <w:szCs w:val="20"/>
        </w:rPr>
      </w:pPr>
    </w:p>
    <w:p w:rsidR="009D33FB" w:rsidRDefault="00863758" w:rsidP="009D33F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7858E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8037F" w:rsidRPr="007858ED">
        <w:rPr>
          <w:rFonts w:ascii="TH SarabunPSK" w:hAnsi="TH SarabunPSK" w:cs="TH SarabunPSK"/>
          <w:b/>
          <w:bCs/>
          <w:sz w:val="30"/>
          <w:szCs w:val="30"/>
          <w:cs/>
        </w:rPr>
        <w:t>ดีเด่น</w:t>
      </w:r>
      <w:r w:rsidR="008803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9D33FB" w:rsidRPr="00F33DDB">
        <w:rPr>
          <w:rFonts w:ascii="TH SarabunPSK" w:hAnsi="TH SarabunPSK" w:cs="TH SarabunPSK"/>
          <w:sz w:val="30"/>
          <w:szCs w:val="30"/>
          <w:cs/>
        </w:rPr>
        <w:t>ใช้เกณฑ์เดียวกับระดับดีมาก และต้องได้รับการอ้างอิงและใช้งานอย่างกว้างขวางในวงวิชาการหรือวิชาชีพที่เกี่ยวข้องในระดับชาติ</w:t>
      </w:r>
    </w:p>
    <w:p w:rsidR="00FC56BC" w:rsidRPr="001B3408" w:rsidRDefault="00FC56BC" w:rsidP="00FC56BC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b/>
          <w:bCs/>
          <w:sz w:val="30"/>
          <w:szCs w:val="30"/>
        </w:rPr>
      </w:pPr>
      <w:r w:rsidRPr="0035670D">
        <w:rPr>
          <w:rFonts w:ascii="TH SarabunPSK" w:hAnsi="TH SarabunPSK" w:cs="TH SarabunPSK" w:hint="cs"/>
          <w:b/>
          <w:bCs/>
          <w:sz w:val="30"/>
          <w:szCs w:val="30"/>
          <w:cs/>
        </w:rPr>
        <w:t>ผลการพิจารณาจริยธรรมและจรรยาบรรณทางวิชาการ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5670D" w:rsidRDefault="0035670D" w:rsidP="00FA7D4E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ไม่พบว่ามีการละเมิดทางจริยธรรมและจรรยาบรรณทางวิชาการ</w:t>
      </w:r>
    </w:p>
    <w:p w:rsidR="0052223E" w:rsidRPr="0052223E" w:rsidRDefault="0052223E" w:rsidP="00FA7D4E">
      <w:pPr>
        <w:rPr>
          <w:rFonts w:ascii="TH SarabunPSK" w:hAnsi="TH SarabunPSK" w:cs="TH SarabunPSK"/>
          <w:sz w:val="20"/>
          <w:szCs w:val="20"/>
        </w:rPr>
      </w:pPr>
    </w:p>
    <w:p w:rsidR="0035670D" w:rsidRDefault="0035670D" w:rsidP="003567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พบว่ามีการละเมิดทางจริยธรรมและจรรยาบรรณทางวิชาการ  โปรดระบุ........................</w:t>
      </w:r>
      <w:r w:rsidR="0052719A">
        <w:rPr>
          <w:rFonts w:ascii="TH SarabunPSK" w:hAnsi="TH SarabunPSK" w:cs="TH SarabunPSK" w:hint="cs"/>
          <w:sz w:val="30"/>
          <w:szCs w:val="30"/>
          <w:cs/>
        </w:rPr>
        <w:t>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</w:t>
      </w:r>
    </w:p>
    <w:p w:rsidR="00FC56BC" w:rsidRDefault="0035670D" w:rsidP="00FC56BC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="0052223E"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42BCF" w:rsidRDefault="00942BCF" w:rsidP="00942BCF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2223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35670D" w:rsidRPr="0035670D" w:rsidRDefault="0035670D" w:rsidP="00FA7D4E">
      <w:pPr>
        <w:rPr>
          <w:rFonts w:ascii="TH SarabunPSK" w:hAnsi="TH SarabunPSK" w:cs="TH SarabunPSK"/>
          <w:sz w:val="16"/>
          <w:szCs w:val="16"/>
        </w:rPr>
      </w:pPr>
    </w:p>
    <w:p w:rsidR="003B3B43" w:rsidRPr="0052223E" w:rsidRDefault="003C04E5" w:rsidP="003B3B43">
      <w:pPr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ทั้งนี้ ผลงานดังกล่าว</w:t>
      </w:r>
      <w:r w:rsidR="00A810EF" w:rsidRPr="0052223E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เป็นผลงานที่มีทิศทางการศึกษาหรือวิจัยตามกรณีดังต่อไปนี้หรือไม่  (โปรดระบุ)</w:t>
      </w:r>
    </w:p>
    <w:p w:rsidR="00723393" w:rsidRPr="00723393" w:rsidRDefault="00723393" w:rsidP="003B3B43">
      <w:pPr>
        <w:rPr>
          <w:rFonts w:ascii="TH SarabunPSK" w:hAnsi="TH SarabunPSK" w:cs="TH SarabunPSK"/>
          <w:b/>
          <w:bCs/>
          <w:spacing w:val="-6"/>
          <w:sz w:val="8"/>
          <w:szCs w:val="8"/>
        </w:rPr>
      </w:pPr>
    </w:p>
    <w:p w:rsidR="00A810EF" w:rsidRDefault="00A810EF" w:rsidP="003B3B43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1. สอดคล้องกับศักยภาพหรือทรัพยากรของแต่ละพื้นที่ เพื่อก่อให้เกิดประโยชน์และการพัฒนาประเทศในด้านต่างๆ</w:t>
      </w:r>
    </w:p>
    <w:p w:rsidR="00723393" w:rsidRPr="00723393" w:rsidRDefault="00723393" w:rsidP="003B3B43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2. เพื่อให้รู้เท่าทันกับการเปลี่ยนแปลงของบริบทโลก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3. เพิ่มขีดความสามารถในการแข่งขันของประเทศ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4. พัฒนาและส่งเสริมชุมชนหรือสังคมให้มีความเข้มแข็ง</w:t>
      </w:r>
    </w:p>
    <w:p w:rsidR="00723393" w:rsidRPr="00723393" w:rsidRDefault="00723393" w:rsidP="00A810EF">
      <w:pPr>
        <w:rPr>
          <w:rFonts w:ascii="TH SarabunPSK" w:hAnsi="TH SarabunPSK" w:cs="TH SarabunPSK"/>
          <w:sz w:val="8"/>
          <w:szCs w:val="8"/>
        </w:rPr>
      </w:pPr>
    </w:p>
    <w:p w:rsidR="00A810EF" w:rsidRPr="00723393" w:rsidRDefault="00A810EF" w:rsidP="00A810EF">
      <w:pPr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 w:hint="cs"/>
          <w:sz w:val="30"/>
          <w:szCs w:val="30"/>
          <w:cs/>
        </w:rPr>
        <w:t>.......... 5. ก่อให้เกิดประโยชน์ต่อวงวิชาการ</w:t>
      </w:r>
    </w:p>
    <w:p w:rsidR="00A810EF" w:rsidRPr="009D33FB" w:rsidRDefault="00A810EF" w:rsidP="003B3B43">
      <w:pPr>
        <w:rPr>
          <w:rFonts w:ascii="TH SarabunPSK" w:hAnsi="TH SarabunPSK" w:cs="TH SarabunPSK"/>
          <w:sz w:val="16"/>
          <w:szCs w:val="16"/>
        </w:rPr>
      </w:pPr>
    </w:p>
    <w:p w:rsidR="003B3B43" w:rsidRPr="00723393" w:rsidRDefault="0035670D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ความเห็นเพิ่มเติม</w:t>
      </w:r>
      <w:r w:rsidR="00723393">
        <w:rPr>
          <w:rFonts w:ascii="TH SarabunPSK" w:hAnsi="TH SarabunPSK" w:cs="TH SarabunPSK"/>
          <w:sz w:val="30"/>
          <w:szCs w:val="30"/>
          <w:cs/>
        </w:rPr>
        <w:t xml:space="preserve">    …..</w:t>
      </w:r>
      <w:r w:rsidR="003B3B43"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</w:t>
      </w:r>
      <w:r w:rsidR="00723393">
        <w:rPr>
          <w:rFonts w:ascii="TH SarabunPSK" w:hAnsi="TH SarabunPSK" w:cs="TH SarabunPSK"/>
          <w:sz w:val="30"/>
          <w:szCs w:val="30"/>
          <w:cs/>
        </w:rPr>
        <w:t>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>
        <w:rPr>
          <w:rFonts w:ascii="TH SarabunPSK" w:hAnsi="TH SarabunPSK" w:cs="TH SarabunPSK" w:hint="cs"/>
          <w:sz w:val="30"/>
          <w:szCs w:val="30"/>
          <w:cs/>
        </w:rPr>
        <w:t>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</w:t>
      </w:r>
      <w:r w:rsidR="005F1258" w:rsidRPr="00723393">
        <w:rPr>
          <w:rFonts w:ascii="TH SarabunPSK" w:hAnsi="TH SarabunPSK" w:cs="TH SarabunPSK"/>
          <w:sz w:val="30"/>
          <w:szCs w:val="30"/>
          <w:cs/>
        </w:rPr>
        <w:t>............................</w:t>
      </w:r>
      <w:r w:rsidR="001F797B"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</w:t>
      </w:r>
      <w:r w:rsid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FC56BC" w:rsidRPr="00723393" w:rsidRDefault="00FC56BC" w:rsidP="00FC56BC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1F797B" w:rsidRPr="00723393" w:rsidRDefault="001F797B" w:rsidP="001F797B">
      <w:pPr>
        <w:ind w:left="2160" w:hanging="2160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........................................................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</w:t>
      </w:r>
    </w:p>
    <w:p w:rsidR="003B3B43" w:rsidRPr="00723393" w:rsidRDefault="003B3B43" w:rsidP="003B3B43">
      <w:pPr>
        <w:ind w:left="2160" w:hanging="2160"/>
        <w:rPr>
          <w:rFonts w:ascii="TH SarabunPSK" w:hAnsi="TH SarabunPSK" w:cs="TH SarabunPSK"/>
          <w:sz w:val="30"/>
          <w:szCs w:val="30"/>
        </w:rPr>
      </w:pP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ลงชื่อ...........................................................………………………………..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(..................................................……………………………..……...)</w:t>
      </w:r>
    </w:p>
    <w:p w:rsidR="003B3B43" w:rsidRPr="00723393" w:rsidRDefault="003B3B43" w:rsidP="00913B4D">
      <w:pPr>
        <w:ind w:left="2160" w:hanging="2160"/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 xml:space="preserve">กรรมการผู้ทรงคุณวุฒิประเมินผลงานทางวิชาการและจริยธรรมและจรรยาบรรณทางวิชาการ </w:t>
      </w:r>
    </w:p>
    <w:p w:rsidR="003B3B43" w:rsidRPr="00723393" w:rsidRDefault="003B3B43" w:rsidP="00913B4D">
      <w:pPr>
        <w:jc w:val="center"/>
        <w:rPr>
          <w:rFonts w:ascii="TH SarabunPSK" w:hAnsi="TH SarabunPSK" w:cs="TH SarabunPSK"/>
          <w:sz w:val="30"/>
          <w:szCs w:val="30"/>
        </w:rPr>
      </w:pPr>
      <w:r w:rsidRPr="00723393">
        <w:rPr>
          <w:rFonts w:ascii="TH SarabunPSK" w:hAnsi="TH SarabunPSK" w:cs="TH SarabunPSK"/>
          <w:sz w:val="30"/>
          <w:szCs w:val="30"/>
          <w:cs/>
        </w:rPr>
        <w:t>วันที่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…..</w:t>
      </w:r>
      <w:r w:rsidRPr="00723393">
        <w:rPr>
          <w:rFonts w:ascii="TH SarabunPSK" w:hAnsi="TH SarabunPSK" w:cs="TH SarabunPSK"/>
          <w:sz w:val="30"/>
          <w:szCs w:val="30"/>
          <w:cs/>
        </w:rPr>
        <w:t>........เดือน............</w:t>
      </w:r>
      <w:r w:rsidR="00D04473" w:rsidRPr="00723393">
        <w:rPr>
          <w:rFonts w:ascii="TH SarabunPSK" w:hAnsi="TH SarabunPSK" w:cs="TH SarabunPSK"/>
          <w:sz w:val="30"/>
          <w:szCs w:val="30"/>
          <w:cs/>
        </w:rPr>
        <w:t>........</w:t>
      </w:r>
      <w:r w:rsidRPr="00723393">
        <w:rPr>
          <w:rFonts w:ascii="TH SarabunPSK" w:hAnsi="TH SarabunPSK" w:cs="TH SarabunPSK"/>
          <w:sz w:val="30"/>
          <w:szCs w:val="30"/>
          <w:cs/>
        </w:rPr>
        <w:t>......................พ.ศ...................</w:t>
      </w:r>
    </w:p>
    <w:sectPr w:rsidR="003B3B43" w:rsidRPr="00723393" w:rsidSect="00C56F4B">
      <w:pgSz w:w="11906" w:h="16838" w:code="9"/>
      <w:pgMar w:top="1077" w:right="1134" w:bottom="1021" w:left="124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76D"/>
    <w:multiLevelType w:val="multilevel"/>
    <w:tmpl w:val="F036FF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numFmt w:val="decimal"/>
      <w:lvlText w:val="%1.%2.3.1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 w15:restartNumberingAfterBreak="0">
    <w:nsid w:val="3A644BF0"/>
    <w:multiLevelType w:val="multilevel"/>
    <w:tmpl w:val="CF521F3E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8"/>
        </w:tabs>
        <w:ind w:left="83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9"/>
        </w:tabs>
        <w:ind w:left="1569" w:hanging="720"/>
      </w:pPr>
      <w:rPr>
        <w:rFonts w:ascii="Angsana New" w:hAnsi="Angsana New" w:cs="Angsana New" w:hint="default"/>
        <w:sz w:val="30"/>
        <w:szCs w:val="30"/>
      </w:rPr>
    </w:lvl>
    <w:lvl w:ilvl="4">
      <w:start w:val="1"/>
      <w:numFmt w:val="decimal"/>
      <w:lvlText w:val="%1.%2.%3.%4.%5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" w15:restartNumberingAfterBreak="0">
    <w:nsid w:val="3B6718A8"/>
    <w:multiLevelType w:val="multilevel"/>
    <w:tmpl w:val="DC98371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" w15:restartNumberingAfterBreak="0">
    <w:nsid w:val="4BD735C6"/>
    <w:multiLevelType w:val="multilevel"/>
    <w:tmpl w:val="50E82F6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50407BE4"/>
    <w:multiLevelType w:val="multilevel"/>
    <w:tmpl w:val="046C0A1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41756C"/>
    <w:multiLevelType w:val="hybridMultilevel"/>
    <w:tmpl w:val="737E1A7A"/>
    <w:lvl w:ilvl="0" w:tplc="9024459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6E451A22"/>
    <w:multiLevelType w:val="multilevel"/>
    <w:tmpl w:val="52FAB38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753675C6"/>
    <w:multiLevelType w:val="hybridMultilevel"/>
    <w:tmpl w:val="00CA99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5B55F3B"/>
    <w:multiLevelType w:val="hybridMultilevel"/>
    <w:tmpl w:val="B59218AE"/>
    <w:lvl w:ilvl="0" w:tplc="65D29D86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475"/>
    <w:rsid w:val="00006A9D"/>
    <w:rsid w:val="00007C9C"/>
    <w:rsid w:val="00010E6C"/>
    <w:rsid w:val="000119DD"/>
    <w:rsid w:val="00016BCE"/>
    <w:rsid w:val="00024A6C"/>
    <w:rsid w:val="00024C05"/>
    <w:rsid w:val="00034E9E"/>
    <w:rsid w:val="000357BC"/>
    <w:rsid w:val="00042606"/>
    <w:rsid w:val="00045CD5"/>
    <w:rsid w:val="00051145"/>
    <w:rsid w:val="00052967"/>
    <w:rsid w:val="00054B84"/>
    <w:rsid w:val="00054C4A"/>
    <w:rsid w:val="0005747D"/>
    <w:rsid w:val="00065501"/>
    <w:rsid w:val="00067821"/>
    <w:rsid w:val="00073204"/>
    <w:rsid w:val="00077C95"/>
    <w:rsid w:val="00082271"/>
    <w:rsid w:val="00085FCC"/>
    <w:rsid w:val="00087147"/>
    <w:rsid w:val="000A082F"/>
    <w:rsid w:val="000A369C"/>
    <w:rsid w:val="000A4E27"/>
    <w:rsid w:val="000B080C"/>
    <w:rsid w:val="000B2C2C"/>
    <w:rsid w:val="000B443D"/>
    <w:rsid w:val="000B690F"/>
    <w:rsid w:val="000C781B"/>
    <w:rsid w:val="000D27CF"/>
    <w:rsid w:val="000D5CB5"/>
    <w:rsid w:val="000D5D94"/>
    <w:rsid w:val="000E0793"/>
    <w:rsid w:val="000E502C"/>
    <w:rsid w:val="000E7981"/>
    <w:rsid w:val="000E7F34"/>
    <w:rsid w:val="000F0D0F"/>
    <w:rsid w:val="000F1063"/>
    <w:rsid w:val="000F4C31"/>
    <w:rsid w:val="00103307"/>
    <w:rsid w:val="00104418"/>
    <w:rsid w:val="00107AFB"/>
    <w:rsid w:val="0011283B"/>
    <w:rsid w:val="001172FA"/>
    <w:rsid w:val="001235DB"/>
    <w:rsid w:val="00143C83"/>
    <w:rsid w:val="00150495"/>
    <w:rsid w:val="0015386E"/>
    <w:rsid w:val="0016106F"/>
    <w:rsid w:val="00162C14"/>
    <w:rsid w:val="00163BF1"/>
    <w:rsid w:val="00166BAC"/>
    <w:rsid w:val="001678A3"/>
    <w:rsid w:val="00172D48"/>
    <w:rsid w:val="001770DD"/>
    <w:rsid w:val="001838B5"/>
    <w:rsid w:val="00183CE4"/>
    <w:rsid w:val="0019138E"/>
    <w:rsid w:val="00193625"/>
    <w:rsid w:val="0019425B"/>
    <w:rsid w:val="00194A52"/>
    <w:rsid w:val="001B2438"/>
    <w:rsid w:val="001B3408"/>
    <w:rsid w:val="001B4AA5"/>
    <w:rsid w:val="001B59EA"/>
    <w:rsid w:val="001C2D70"/>
    <w:rsid w:val="001C3A22"/>
    <w:rsid w:val="001C534A"/>
    <w:rsid w:val="001C6309"/>
    <w:rsid w:val="001D3E5F"/>
    <w:rsid w:val="001D57AF"/>
    <w:rsid w:val="001D6C0A"/>
    <w:rsid w:val="001D728B"/>
    <w:rsid w:val="001E2169"/>
    <w:rsid w:val="001E32CB"/>
    <w:rsid w:val="001E44C2"/>
    <w:rsid w:val="001E5404"/>
    <w:rsid w:val="001F1B66"/>
    <w:rsid w:val="001F4D7E"/>
    <w:rsid w:val="001F7475"/>
    <w:rsid w:val="001F797B"/>
    <w:rsid w:val="00200F38"/>
    <w:rsid w:val="00201D4D"/>
    <w:rsid w:val="00212FD8"/>
    <w:rsid w:val="00213360"/>
    <w:rsid w:val="002134BB"/>
    <w:rsid w:val="00213CCF"/>
    <w:rsid w:val="00217B4C"/>
    <w:rsid w:val="00221F83"/>
    <w:rsid w:val="00223596"/>
    <w:rsid w:val="00225E61"/>
    <w:rsid w:val="00227682"/>
    <w:rsid w:val="00231DC0"/>
    <w:rsid w:val="002327DA"/>
    <w:rsid w:val="00237B8D"/>
    <w:rsid w:val="00245699"/>
    <w:rsid w:val="00250162"/>
    <w:rsid w:val="00253D25"/>
    <w:rsid w:val="00264564"/>
    <w:rsid w:val="00266516"/>
    <w:rsid w:val="002675C5"/>
    <w:rsid w:val="00270204"/>
    <w:rsid w:val="00271E56"/>
    <w:rsid w:val="00275E15"/>
    <w:rsid w:val="00277F5E"/>
    <w:rsid w:val="00280497"/>
    <w:rsid w:val="0028218A"/>
    <w:rsid w:val="00282381"/>
    <w:rsid w:val="00285B66"/>
    <w:rsid w:val="00285ECE"/>
    <w:rsid w:val="00286A61"/>
    <w:rsid w:val="00287080"/>
    <w:rsid w:val="00294EA2"/>
    <w:rsid w:val="00295AFE"/>
    <w:rsid w:val="002A5DD3"/>
    <w:rsid w:val="002B0612"/>
    <w:rsid w:val="002B0FEE"/>
    <w:rsid w:val="002B3571"/>
    <w:rsid w:val="002B3C93"/>
    <w:rsid w:val="002B4818"/>
    <w:rsid w:val="002B6E9E"/>
    <w:rsid w:val="002B7B72"/>
    <w:rsid w:val="002C3329"/>
    <w:rsid w:val="002C3C67"/>
    <w:rsid w:val="002C7230"/>
    <w:rsid w:val="002D0434"/>
    <w:rsid w:val="002D47BA"/>
    <w:rsid w:val="002D4909"/>
    <w:rsid w:val="002D5486"/>
    <w:rsid w:val="002D692C"/>
    <w:rsid w:val="002E10A1"/>
    <w:rsid w:val="002E16CE"/>
    <w:rsid w:val="002E5A58"/>
    <w:rsid w:val="002E5C4E"/>
    <w:rsid w:val="002E61E1"/>
    <w:rsid w:val="002E7DC2"/>
    <w:rsid w:val="002F042F"/>
    <w:rsid w:val="002F07CC"/>
    <w:rsid w:val="002F2C3C"/>
    <w:rsid w:val="00300B95"/>
    <w:rsid w:val="00301B96"/>
    <w:rsid w:val="0031131D"/>
    <w:rsid w:val="0031541D"/>
    <w:rsid w:val="00317C7B"/>
    <w:rsid w:val="0032027D"/>
    <w:rsid w:val="0032148B"/>
    <w:rsid w:val="0032157D"/>
    <w:rsid w:val="00324210"/>
    <w:rsid w:val="00326AF5"/>
    <w:rsid w:val="00330A4A"/>
    <w:rsid w:val="00334163"/>
    <w:rsid w:val="00334A26"/>
    <w:rsid w:val="00340003"/>
    <w:rsid w:val="0034007B"/>
    <w:rsid w:val="0034511E"/>
    <w:rsid w:val="0035035B"/>
    <w:rsid w:val="00353739"/>
    <w:rsid w:val="003552F0"/>
    <w:rsid w:val="0035530B"/>
    <w:rsid w:val="0035670D"/>
    <w:rsid w:val="00360A81"/>
    <w:rsid w:val="0036305B"/>
    <w:rsid w:val="00363602"/>
    <w:rsid w:val="00370E0C"/>
    <w:rsid w:val="00370F9E"/>
    <w:rsid w:val="0037297B"/>
    <w:rsid w:val="003739CC"/>
    <w:rsid w:val="0037615D"/>
    <w:rsid w:val="00376827"/>
    <w:rsid w:val="00382D7D"/>
    <w:rsid w:val="003846F9"/>
    <w:rsid w:val="00385DDF"/>
    <w:rsid w:val="00386BCE"/>
    <w:rsid w:val="0039178D"/>
    <w:rsid w:val="00395BE7"/>
    <w:rsid w:val="003973B6"/>
    <w:rsid w:val="003A3D52"/>
    <w:rsid w:val="003B2294"/>
    <w:rsid w:val="003B27BF"/>
    <w:rsid w:val="003B3B43"/>
    <w:rsid w:val="003B7E02"/>
    <w:rsid w:val="003C04E5"/>
    <w:rsid w:val="003C05E3"/>
    <w:rsid w:val="003D3265"/>
    <w:rsid w:val="003D438C"/>
    <w:rsid w:val="003D4547"/>
    <w:rsid w:val="003D60FE"/>
    <w:rsid w:val="003E29CE"/>
    <w:rsid w:val="003E34C3"/>
    <w:rsid w:val="0040314B"/>
    <w:rsid w:val="0040480A"/>
    <w:rsid w:val="004109EE"/>
    <w:rsid w:val="00413C9F"/>
    <w:rsid w:val="004207FA"/>
    <w:rsid w:val="00422337"/>
    <w:rsid w:val="00426ECB"/>
    <w:rsid w:val="00433B63"/>
    <w:rsid w:val="004342CB"/>
    <w:rsid w:val="00434D30"/>
    <w:rsid w:val="00435097"/>
    <w:rsid w:val="00435658"/>
    <w:rsid w:val="004430E8"/>
    <w:rsid w:val="00444847"/>
    <w:rsid w:val="00444B72"/>
    <w:rsid w:val="00447F8F"/>
    <w:rsid w:val="00457491"/>
    <w:rsid w:val="004633FF"/>
    <w:rsid w:val="00465341"/>
    <w:rsid w:val="004655A0"/>
    <w:rsid w:val="00477BE3"/>
    <w:rsid w:val="00480CCB"/>
    <w:rsid w:val="0048360A"/>
    <w:rsid w:val="0048576C"/>
    <w:rsid w:val="00490E1E"/>
    <w:rsid w:val="00492CF9"/>
    <w:rsid w:val="004964A6"/>
    <w:rsid w:val="00496A45"/>
    <w:rsid w:val="00497BE2"/>
    <w:rsid w:val="00497C5C"/>
    <w:rsid w:val="004A141D"/>
    <w:rsid w:val="004A300F"/>
    <w:rsid w:val="004A4F17"/>
    <w:rsid w:val="004A6B70"/>
    <w:rsid w:val="004A6C1A"/>
    <w:rsid w:val="004A7E81"/>
    <w:rsid w:val="004B15AA"/>
    <w:rsid w:val="004B44B6"/>
    <w:rsid w:val="004B5213"/>
    <w:rsid w:val="004B6908"/>
    <w:rsid w:val="004C3A52"/>
    <w:rsid w:val="004C402C"/>
    <w:rsid w:val="004C7ACC"/>
    <w:rsid w:val="004C7DD3"/>
    <w:rsid w:val="004D086D"/>
    <w:rsid w:val="004D4C27"/>
    <w:rsid w:val="004D5866"/>
    <w:rsid w:val="004D7DB1"/>
    <w:rsid w:val="004E2C6D"/>
    <w:rsid w:val="004E604D"/>
    <w:rsid w:val="004E7E02"/>
    <w:rsid w:val="004F2F9C"/>
    <w:rsid w:val="004F6064"/>
    <w:rsid w:val="004F7113"/>
    <w:rsid w:val="00501A3C"/>
    <w:rsid w:val="005050F2"/>
    <w:rsid w:val="005064BD"/>
    <w:rsid w:val="0051626F"/>
    <w:rsid w:val="00521C30"/>
    <w:rsid w:val="0052223E"/>
    <w:rsid w:val="00524DFD"/>
    <w:rsid w:val="00526198"/>
    <w:rsid w:val="0052719A"/>
    <w:rsid w:val="00543ED3"/>
    <w:rsid w:val="00547548"/>
    <w:rsid w:val="0055089D"/>
    <w:rsid w:val="00552503"/>
    <w:rsid w:val="0055257F"/>
    <w:rsid w:val="00554F47"/>
    <w:rsid w:val="00556479"/>
    <w:rsid w:val="00564CBF"/>
    <w:rsid w:val="005668B4"/>
    <w:rsid w:val="005710B1"/>
    <w:rsid w:val="00573EF4"/>
    <w:rsid w:val="00575130"/>
    <w:rsid w:val="00580604"/>
    <w:rsid w:val="00580FB2"/>
    <w:rsid w:val="00584468"/>
    <w:rsid w:val="00585227"/>
    <w:rsid w:val="005853AC"/>
    <w:rsid w:val="00585577"/>
    <w:rsid w:val="0058571C"/>
    <w:rsid w:val="00586877"/>
    <w:rsid w:val="00586880"/>
    <w:rsid w:val="00587518"/>
    <w:rsid w:val="00591D0C"/>
    <w:rsid w:val="00594FB4"/>
    <w:rsid w:val="005953C1"/>
    <w:rsid w:val="005A08EA"/>
    <w:rsid w:val="005A1D4D"/>
    <w:rsid w:val="005A2369"/>
    <w:rsid w:val="005A2A29"/>
    <w:rsid w:val="005A3912"/>
    <w:rsid w:val="005A71F3"/>
    <w:rsid w:val="005B458E"/>
    <w:rsid w:val="005B550F"/>
    <w:rsid w:val="005B5E7E"/>
    <w:rsid w:val="005C62AF"/>
    <w:rsid w:val="005D2786"/>
    <w:rsid w:val="005D27AF"/>
    <w:rsid w:val="005D6496"/>
    <w:rsid w:val="005D7702"/>
    <w:rsid w:val="005E03EF"/>
    <w:rsid w:val="005E30A0"/>
    <w:rsid w:val="005E49E0"/>
    <w:rsid w:val="005E5A50"/>
    <w:rsid w:val="005E7169"/>
    <w:rsid w:val="005E7558"/>
    <w:rsid w:val="005F1258"/>
    <w:rsid w:val="005F783E"/>
    <w:rsid w:val="00600B33"/>
    <w:rsid w:val="006010D1"/>
    <w:rsid w:val="006060D2"/>
    <w:rsid w:val="00611207"/>
    <w:rsid w:val="00612EDF"/>
    <w:rsid w:val="006201A5"/>
    <w:rsid w:val="00620A64"/>
    <w:rsid w:val="00621915"/>
    <w:rsid w:val="00624350"/>
    <w:rsid w:val="00625E24"/>
    <w:rsid w:val="006266A1"/>
    <w:rsid w:val="00632345"/>
    <w:rsid w:val="00632851"/>
    <w:rsid w:val="00633963"/>
    <w:rsid w:val="00634118"/>
    <w:rsid w:val="006344DB"/>
    <w:rsid w:val="00636DC4"/>
    <w:rsid w:val="00637563"/>
    <w:rsid w:val="006377E0"/>
    <w:rsid w:val="0064188A"/>
    <w:rsid w:val="00642F06"/>
    <w:rsid w:val="00643B28"/>
    <w:rsid w:val="0064438F"/>
    <w:rsid w:val="00644599"/>
    <w:rsid w:val="006617E3"/>
    <w:rsid w:val="006623AA"/>
    <w:rsid w:val="00663C99"/>
    <w:rsid w:val="00665371"/>
    <w:rsid w:val="00666455"/>
    <w:rsid w:val="006760B3"/>
    <w:rsid w:val="0068256D"/>
    <w:rsid w:val="006830C5"/>
    <w:rsid w:val="00685410"/>
    <w:rsid w:val="00686642"/>
    <w:rsid w:val="00690187"/>
    <w:rsid w:val="00696697"/>
    <w:rsid w:val="006B02B4"/>
    <w:rsid w:val="006B3420"/>
    <w:rsid w:val="006B728A"/>
    <w:rsid w:val="006C092E"/>
    <w:rsid w:val="006C3AE3"/>
    <w:rsid w:val="006C43DF"/>
    <w:rsid w:val="006C57C6"/>
    <w:rsid w:val="006C7302"/>
    <w:rsid w:val="006C7AFF"/>
    <w:rsid w:val="006D0D9A"/>
    <w:rsid w:val="006D60F0"/>
    <w:rsid w:val="006D6B23"/>
    <w:rsid w:val="006E332F"/>
    <w:rsid w:val="006E783A"/>
    <w:rsid w:val="006F04B1"/>
    <w:rsid w:val="006F3A24"/>
    <w:rsid w:val="006F715C"/>
    <w:rsid w:val="00702FCD"/>
    <w:rsid w:val="00704A63"/>
    <w:rsid w:val="007059E6"/>
    <w:rsid w:val="00707CE1"/>
    <w:rsid w:val="00707EE2"/>
    <w:rsid w:val="0071098E"/>
    <w:rsid w:val="0071199E"/>
    <w:rsid w:val="00712100"/>
    <w:rsid w:val="007130FF"/>
    <w:rsid w:val="0071552F"/>
    <w:rsid w:val="00720E3C"/>
    <w:rsid w:val="00721FC6"/>
    <w:rsid w:val="00722C0E"/>
    <w:rsid w:val="00723393"/>
    <w:rsid w:val="007240F4"/>
    <w:rsid w:val="00725B6A"/>
    <w:rsid w:val="00727CA2"/>
    <w:rsid w:val="0073159B"/>
    <w:rsid w:val="00733F8E"/>
    <w:rsid w:val="00734ADC"/>
    <w:rsid w:val="007350BC"/>
    <w:rsid w:val="00737315"/>
    <w:rsid w:val="007377BD"/>
    <w:rsid w:val="00737A9F"/>
    <w:rsid w:val="00750A5D"/>
    <w:rsid w:val="00750E41"/>
    <w:rsid w:val="00752914"/>
    <w:rsid w:val="00766D75"/>
    <w:rsid w:val="00772AC9"/>
    <w:rsid w:val="00773192"/>
    <w:rsid w:val="007732D7"/>
    <w:rsid w:val="00774DC9"/>
    <w:rsid w:val="007750A5"/>
    <w:rsid w:val="0077638B"/>
    <w:rsid w:val="007833AE"/>
    <w:rsid w:val="007834A0"/>
    <w:rsid w:val="007858ED"/>
    <w:rsid w:val="007A4354"/>
    <w:rsid w:val="007A5F23"/>
    <w:rsid w:val="007B0020"/>
    <w:rsid w:val="007B2969"/>
    <w:rsid w:val="007B343C"/>
    <w:rsid w:val="007B595B"/>
    <w:rsid w:val="007B7D10"/>
    <w:rsid w:val="007E094F"/>
    <w:rsid w:val="007F1A09"/>
    <w:rsid w:val="00805CD2"/>
    <w:rsid w:val="00810077"/>
    <w:rsid w:val="008116B8"/>
    <w:rsid w:val="00811E27"/>
    <w:rsid w:val="00812F90"/>
    <w:rsid w:val="00814A2A"/>
    <w:rsid w:val="008165E2"/>
    <w:rsid w:val="0082109A"/>
    <w:rsid w:val="00824944"/>
    <w:rsid w:val="00824B72"/>
    <w:rsid w:val="008265CB"/>
    <w:rsid w:val="00827962"/>
    <w:rsid w:val="00834834"/>
    <w:rsid w:val="0083666A"/>
    <w:rsid w:val="0083746A"/>
    <w:rsid w:val="008408AF"/>
    <w:rsid w:val="008419EB"/>
    <w:rsid w:val="0084219D"/>
    <w:rsid w:val="008451FB"/>
    <w:rsid w:val="0085045C"/>
    <w:rsid w:val="00850F27"/>
    <w:rsid w:val="00852B54"/>
    <w:rsid w:val="0085676C"/>
    <w:rsid w:val="0085789D"/>
    <w:rsid w:val="00863758"/>
    <w:rsid w:val="0086756B"/>
    <w:rsid w:val="008732AF"/>
    <w:rsid w:val="008750CD"/>
    <w:rsid w:val="00875C18"/>
    <w:rsid w:val="0088037F"/>
    <w:rsid w:val="00881033"/>
    <w:rsid w:val="00890EC1"/>
    <w:rsid w:val="0089367D"/>
    <w:rsid w:val="00893A99"/>
    <w:rsid w:val="00894068"/>
    <w:rsid w:val="008948C5"/>
    <w:rsid w:val="00895A19"/>
    <w:rsid w:val="008A2E06"/>
    <w:rsid w:val="008B2D4A"/>
    <w:rsid w:val="008B3AA8"/>
    <w:rsid w:val="008B4479"/>
    <w:rsid w:val="008B5197"/>
    <w:rsid w:val="008B6C9F"/>
    <w:rsid w:val="008C7750"/>
    <w:rsid w:val="008D4C85"/>
    <w:rsid w:val="008D7734"/>
    <w:rsid w:val="008E2161"/>
    <w:rsid w:val="008E34D7"/>
    <w:rsid w:val="008E4DBD"/>
    <w:rsid w:val="008E67FE"/>
    <w:rsid w:val="008F1AF6"/>
    <w:rsid w:val="008F7B2C"/>
    <w:rsid w:val="0090559C"/>
    <w:rsid w:val="009111FD"/>
    <w:rsid w:val="00913B4D"/>
    <w:rsid w:val="00913F73"/>
    <w:rsid w:val="00920070"/>
    <w:rsid w:val="009229CF"/>
    <w:rsid w:val="0092673A"/>
    <w:rsid w:val="00930DCD"/>
    <w:rsid w:val="00932081"/>
    <w:rsid w:val="00935297"/>
    <w:rsid w:val="00936AC3"/>
    <w:rsid w:val="009414DA"/>
    <w:rsid w:val="00942128"/>
    <w:rsid w:val="00942789"/>
    <w:rsid w:val="00942BCF"/>
    <w:rsid w:val="00947BA5"/>
    <w:rsid w:val="009524DB"/>
    <w:rsid w:val="00962E43"/>
    <w:rsid w:val="00972AE8"/>
    <w:rsid w:val="0097511D"/>
    <w:rsid w:val="009758C9"/>
    <w:rsid w:val="00977ABD"/>
    <w:rsid w:val="00986ABD"/>
    <w:rsid w:val="0098719E"/>
    <w:rsid w:val="00993D9A"/>
    <w:rsid w:val="009A1299"/>
    <w:rsid w:val="009A5A47"/>
    <w:rsid w:val="009B0021"/>
    <w:rsid w:val="009B00DD"/>
    <w:rsid w:val="009B75E7"/>
    <w:rsid w:val="009B7766"/>
    <w:rsid w:val="009B7F73"/>
    <w:rsid w:val="009C008D"/>
    <w:rsid w:val="009C1EA5"/>
    <w:rsid w:val="009D33FB"/>
    <w:rsid w:val="009D471D"/>
    <w:rsid w:val="009E34E2"/>
    <w:rsid w:val="009E6969"/>
    <w:rsid w:val="009F1623"/>
    <w:rsid w:val="009F2B54"/>
    <w:rsid w:val="009F347A"/>
    <w:rsid w:val="009F75AC"/>
    <w:rsid w:val="009F7F8E"/>
    <w:rsid w:val="00A11CFB"/>
    <w:rsid w:val="00A135FE"/>
    <w:rsid w:val="00A14A6F"/>
    <w:rsid w:val="00A16CCA"/>
    <w:rsid w:val="00A17540"/>
    <w:rsid w:val="00A20648"/>
    <w:rsid w:val="00A2064A"/>
    <w:rsid w:val="00A223B0"/>
    <w:rsid w:val="00A23E49"/>
    <w:rsid w:val="00A24477"/>
    <w:rsid w:val="00A25BF8"/>
    <w:rsid w:val="00A31499"/>
    <w:rsid w:val="00A408F9"/>
    <w:rsid w:val="00A41A9A"/>
    <w:rsid w:val="00A435D8"/>
    <w:rsid w:val="00A47A24"/>
    <w:rsid w:val="00A50363"/>
    <w:rsid w:val="00A50EB3"/>
    <w:rsid w:val="00A51729"/>
    <w:rsid w:val="00A60449"/>
    <w:rsid w:val="00A6150F"/>
    <w:rsid w:val="00A63D5C"/>
    <w:rsid w:val="00A72EF5"/>
    <w:rsid w:val="00A73CC6"/>
    <w:rsid w:val="00A76080"/>
    <w:rsid w:val="00A76184"/>
    <w:rsid w:val="00A76FA2"/>
    <w:rsid w:val="00A810EF"/>
    <w:rsid w:val="00A858ED"/>
    <w:rsid w:val="00A85B2F"/>
    <w:rsid w:val="00A92949"/>
    <w:rsid w:val="00A962F1"/>
    <w:rsid w:val="00AA2877"/>
    <w:rsid w:val="00AA369B"/>
    <w:rsid w:val="00AA3B66"/>
    <w:rsid w:val="00AA5CCE"/>
    <w:rsid w:val="00AB54A7"/>
    <w:rsid w:val="00AB6201"/>
    <w:rsid w:val="00AB68AE"/>
    <w:rsid w:val="00AB6FBC"/>
    <w:rsid w:val="00AC0EBD"/>
    <w:rsid w:val="00AC1724"/>
    <w:rsid w:val="00AC286D"/>
    <w:rsid w:val="00AC4766"/>
    <w:rsid w:val="00AD410E"/>
    <w:rsid w:val="00AD5DF7"/>
    <w:rsid w:val="00AD6283"/>
    <w:rsid w:val="00AF1581"/>
    <w:rsid w:val="00B0337D"/>
    <w:rsid w:val="00B072B6"/>
    <w:rsid w:val="00B07BAF"/>
    <w:rsid w:val="00B22D52"/>
    <w:rsid w:val="00B23999"/>
    <w:rsid w:val="00B251EE"/>
    <w:rsid w:val="00B277D1"/>
    <w:rsid w:val="00B319A0"/>
    <w:rsid w:val="00B40825"/>
    <w:rsid w:val="00B41AE6"/>
    <w:rsid w:val="00B46C12"/>
    <w:rsid w:val="00B531BA"/>
    <w:rsid w:val="00B542B1"/>
    <w:rsid w:val="00B661CE"/>
    <w:rsid w:val="00B6771A"/>
    <w:rsid w:val="00B74A73"/>
    <w:rsid w:val="00B8173C"/>
    <w:rsid w:val="00B832A3"/>
    <w:rsid w:val="00B83BF8"/>
    <w:rsid w:val="00B85653"/>
    <w:rsid w:val="00B9014C"/>
    <w:rsid w:val="00B9066B"/>
    <w:rsid w:val="00B91099"/>
    <w:rsid w:val="00B96D41"/>
    <w:rsid w:val="00BA5419"/>
    <w:rsid w:val="00BA6AF0"/>
    <w:rsid w:val="00BB0A79"/>
    <w:rsid w:val="00BB32E8"/>
    <w:rsid w:val="00BB34BE"/>
    <w:rsid w:val="00BB6CDD"/>
    <w:rsid w:val="00BC1075"/>
    <w:rsid w:val="00BC28AC"/>
    <w:rsid w:val="00BC504F"/>
    <w:rsid w:val="00BD2199"/>
    <w:rsid w:val="00BD25F8"/>
    <w:rsid w:val="00BD4AD1"/>
    <w:rsid w:val="00BE78FD"/>
    <w:rsid w:val="00BE7D1F"/>
    <w:rsid w:val="00BF035B"/>
    <w:rsid w:val="00BF0A20"/>
    <w:rsid w:val="00BF2734"/>
    <w:rsid w:val="00BF6065"/>
    <w:rsid w:val="00C00119"/>
    <w:rsid w:val="00C05433"/>
    <w:rsid w:val="00C11A99"/>
    <w:rsid w:val="00C146DE"/>
    <w:rsid w:val="00C23B61"/>
    <w:rsid w:val="00C246D9"/>
    <w:rsid w:val="00C276C8"/>
    <w:rsid w:val="00C33BC7"/>
    <w:rsid w:val="00C461BB"/>
    <w:rsid w:val="00C51EFF"/>
    <w:rsid w:val="00C549F1"/>
    <w:rsid w:val="00C56F4B"/>
    <w:rsid w:val="00C605E4"/>
    <w:rsid w:val="00C60FB1"/>
    <w:rsid w:val="00C66413"/>
    <w:rsid w:val="00C74044"/>
    <w:rsid w:val="00C770A1"/>
    <w:rsid w:val="00C81052"/>
    <w:rsid w:val="00C81265"/>
    <w:rsid w:val="00C84FCC"/>
    <w:rsid w:val="00C93A8A"/>
    <w:rsid w:val="00C9445D"/>
    <w:rsid w:val="00C95ACE"/>
    <w:rsid w:val="00C97F7A"/>
    <w:rsid w:val="00CA55A0"/>
    <w:rsid w:val="00CA5ABD"/>
    <w:rsid w:val="00CA5C57"/>
    <w:rsid w:val="00CA7AF9"/>
    <w:rsid w:val="00CB50CE"/>
    <w:rsid w:val="00CB60EA"/>
    <w:rsid w:val="00CB6141"/>
    <w:rsid w:val="00CD3C1E"/>
    <w:rsid w:val="00CD681E"/>
    <w:rsid w:val="00CE0805"/>
    <w:rsid w:val="00CE6916"/>
    <w:rsid w:val="00CF430A"/>
    <w:rsid w:val="00CF7119"/>
    <w:rsid w:val="00CF7F15"/>
    <w:rsid w:val="00D0103A"/>
    <w:rsid w:val="00D042B1"/>
    <w:rsid w:val="00D04473"/>
    <w:rsid w:val="00D04F85"/>
    <w:rsid w:val="00D07EEB"/>
    <w:rsid w:val="00D11D83"/>
    <w:rsid w:val="00D14228"/>
    <w:rsid w:val="00D15547"/>
    <w:rsid w:val="00D20AE4"/>
    <w:rsid w:val="00D24C5F"/>
    <w:rsid w:val="00D306CC"/>
    <w:rsid w:val="00D315C7"/>
    <w:rsid w:val="00D41C38"/>
    <w:rsid w:val="00D44128"/>
    <w:rsid w:val="00D450F9"/>
    <w:rsid w:val="00D521DC"/>
    <w:rsid w:val="00D55204"/>
    <w:rsid w:val="00D556B3"/>
    <w:rsid w:val="00D55F0A"/>
    <w:rsid w:val="00D63081"/>
    <w:rsid w:val="00D66B4F"/>
    <w:rsid w:val="00D6717B"/>
    <w:rsid w:val="00D71514"/>
    <w:rsid w:val="00D763F3"/>
    <w:rsid w:val="00D82E24"/>
    <w:rsid w:val="00D8320E"/>
    <w:rsid w:val="00D9053E"/>
    <w:rsid w:val="00D905A8"/>
    <w:rsid w:val="00D907EC"/>
    <w:rsid w:val="00D9341A"/>
    <w:rsid w:val="00D956C0"/>
    <w:rsid w:val="00D9573B"/>
    <w:rsid w:val="00D97954"/>
    <w:rsid w:val="00DA23F1"/>
    <w:rsid w:val="00DA36B3"/>
    <w:rsid w:val="00DA54A9"/>
    <w:rsid w:val="00DA55C5"/>
    <w:rsid w:val="00DA5FE8"/>
    <w:rsid w:val="00DB2E60"/>
    <w:rsid w:val="00DC142C"/>
    <w:rsid w:val="00DC202F"/>
    <w:rsid w:val="00DD1773"/>
    <w:rsid w:val="00DF11CA"/>
    <w:rsid w:val="00E0403A"/>
    <w:rsid w:val="00E04EF5"/>
    <w:rsid w:val="00E10EDD"/>
    <w:rsid w:val="00E12025"/>
    <w:rsid w:val="00E12077"/>
    <w:rsid w:val="00E13955"/>
    <w:rsid w:val="00E1643C"/>
    <w:rsid w:val="00E2380C"/>
    <w:rsid w:val="00E248AF"/>
    <w:rsid w:val="00E25930"/>
    <w:rsid w:val="00E26176"/>
    <w:rsid w:val="00E26EEE"/>
    <w:rsid w:val="00E27A41"/>
    <w:rsid w:val="00E47EE1"/>
    <w:rsid w:val="00E522F8"/>
    <w:rsid w:val="00E53704"/>
    <w:rsid w:val="00E53A2E"/>
    <w:rsid w:val="00E60723"/>
    <w:rsid w:val="00E62605"/>
    <w:rsid w:val="00E672B7"/>
    <w:rsid w:val="00E70762"/>
    <w:rsid w:val="00E71B17"/>
    <w:rsid w:val="00E87305"/>
    <w:rsid w:val="00E959FF"/>
    <w:rsid w:val="00EA09C1"/>
    <w:rsid w:val="00EA3712"/>
    <w:rsid w:val="00EA3A5F"/>
    <w:rsid w:val="00EB0409"/>
    <w:rsid w:val="00EC1EC8"/>
    <w:rsid w:val="00EC2C10"/>
    <w:rsid w:val="00EC2EC9"/>
    <w:rsid w:val="00EC4D2C"/>
    <w:rsid w:val="00ED005D"/>
    <w:rsid w:val="00ED7443"/>
    <w:rsid w:val="00EE0D76"/>
    <w:rsid w:val="00EE6097"/>
    <w:rsid w:val="00EE7045"/>
    <w:rsid w:val="00F004CD"/>
    <w:rsid w:val="00F04174"/>
    <w:rsid w:val="00F044CB"/>
    <w:rsid w:val="00F10FA0"/>
    <w:rsid w:val="00F15C8F"/>
    <w:rsid w:val="00F162CD"/>
    <w:rsid w:val="00F16585"/>
    <w:rsid w:val="00F16FC7"/>
    <w:rsid w:val="00F20667"/>
    <w:rsid w:val="00F214E2"/>
    <w:rsid w:val="00F25827"/>
    <w:rsid w:val="00F312E6"/>
    <w:rsid w:val="00F31E16"/>
    <w:rsid w:val="00F32A8F"/>
    <w:rsid w:val="00F33A79"/>
    <w:rsid w:val="00F346B7"/>
    <w:rsid w:val="00F504EF"/>
    <w:rsid w:val="00F522C0"/>
    <w:rsid w:val="00F53475"/>
    <w:rsid w:val="00F54E1D"/>
    <w:rsid w:val="00F618C7"/>
    <w:rsid w:val="00F6372C"/>
    <w:rsid w:val="00F6742D"/>
    <w:rsid w:val="00F710B3"/>
    <w:rsid w:val="00F715EC"/>
    <w:rsid w:val="00F749E0"/>
    <w:rsid w:val="00F769AF"/>
    <w:rsid w:val="00F83227"/>
    <w:rsid w:val="00F84A8F"/>
    <w:rsid w:val="00F936DF"/>
    <w:rsid w:val="00F97094"/>
    <w:rsid w:val="00FA13EE"/>
    <w:rsid w:val="00FA2BD7"/>
    <w:rsid w:val="00FA5021"/>
    <w:rsid w:val="00FA7D4E"/>
    <w:rsid w:val="00FB0DE5"/>
    <w:rsid w:val="00FB7086"/>
    <w:rsid w:val="00FC00CD"/>
    <w:rsid w:val="00FC56BC"/>
    <w:rsid w:val="00FC651C"/>
    <w:rsid w:val="00FD2DBD"/>
    <w:rsid w:val="00FD3511"/>
    <w:rsid w:val="00FD6BC2"/>
    <w:rsid w:val="00FE09E8"/>
    <w:rsid w:val="00FE1124"/>
    <w:rsid w:val="00FE3CDA"/>
    <w:rsid w:val="00FF2832"/>
    <w:rsid w:val="00FF4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198B3B"/>
  <w15:docId w15:val="{C90F250D-C7C7-4D9C-83A0-97184358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5257F"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9F2B5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3">
    <w:name w:val="heading 3"/>
    <w:basedOn w:val="Normal"/>
    <w:next w:val="Normal"/>
    <w:qFormat/>
    <w:rsid w:val="00766D75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paragraph" w:styleId="Heading5">
    <w:name w:val="heading 5"/>
    <w:basedOn w:val="Normal"/>
    <w:next w:val="Normal"/>
    <w:qFormat/>
    <w:rsid w:val="00766D7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9">
    <w:name w:val="heading 9"/>
    <w:basedOn w:val="Normal"/>
    <w:next w:val="Normal"/>
    <w:qFormat/>
    <w:rsid w:val="003B3B43"/>
    <w:pPr>
      <w:keepNext/>
      <w:outlineLvl w:val="8"/>
    </w:pPr>
    <w:rPr>
      <w:rFonts w:ascii="Angsana New" w:eastAsia="Times New Roman" w:hAns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3B43"/>
    <w:pPr>
      <w:spacing w:after="12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basedOn w:val="Normal"/>
    <w:next w:val="BodyText"/>
    <w:rsid w:val="002D47BA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src2">
    <w:name w:val="src2"/>
    <w:basedOn w:val="DefaultParagraphFont"/>
    <w:rsid w:val="00A223B0"/>
    <w:rPr>
      <w:rFonts w:ascii="Helvetica" w:hAnsi="Helvetica" w:cs="Helvetica" w:hint="default"/>
      <w:vanish w:val="0"/>
      <w:webHidden w:val="0"/>
      <w:sz w:val="29"/>
      <w:szCs w:val="29"/>
      <w:shd w:val="clear" w:color="auto" w:fill="FFFFFF"/>
      <w:specVanish w:val="0"/>
    </w:rPr>
  </w:style>
  <w:style w:type="character" w:styleId="PageNumber">
    <w:name w:val="page number"/>
    <w:basedOn w:val="DefaultParagraphFont"/>
    <w:rsid w:val="00A223B0"/>
  </w:style>
  <w:style w:type="character" w:styleId="Hyperlink">
    <w:name w:val="Hyperlink"/>
    <w:basedOn w:val="DefaultParagraphFont"/>
    <w:rsid w:val="00A223B0"/>
    <w:rPr>
      <w:color w:val="0000FF"/>
      <w:u w:val="single"/>
    </w:rPr>
  </w:style>
  <w:style w:type="character" w:customStyle="1" w:styleId="jrnl">
    <w:name w:val="jrnl"/>
    <w:rsid w:val="00A223B0"/>
    <w:rPr>
      <w:color w:val="000000"/>
      <w:sz w:val="20"/>
    </w:rPr>
  </w:style>
  <w:style w:type="character" w:customStyle="1" w:styleId="src">
    <w:name w:val="src"/>
    <w:rsid w:val="00A223B0"/>
    <w:rPr>
      <w:color w:val="000000"/>
      <w:sz w:val="20"/>
    </w:rPr>
  </w:style>
  <w:style w:type="character" w:customStyle="1" w:styleId="ti2">
    <w:name w:val="ti2"/>
    <w:basedOn w:val="DefaultParagraphFont"/>
    <w:rsid w:val="00A63D5C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774DC9"/>
    <w:rPr>
      <w:b/>
      <w:bCs/>
    </w:rPr>
  </w:style>
  <w:style w:type="character" w:customStyle="1" w:styleId="apple-converted-space">
    <w:name w:val="apple-converted-space"/>
    <w:basedOn w:val="DefaultParagraphFont"/>
    <w:rsid w:val="00774DC9"/>
  </w:style>
  <w:style w:type="paragraph" w:styleId="PlainText">
    <w:name w:val="Plain Text"/>
    <w:basedOn w:val="Normal"/>
    <w:link w:val="PlainTextChar"/>
    <w:rsid w:val="00D66B4F"/>
    <w:rPr>
      <w:rFonts w:cs="Angsana New"/>
      <w:lang w:eastAsia="zh-CN"/>
    </w:rPr>
  </w:style>
  <w:style w:type="character" w:customStyle="1" w:styleId="PlainTextChar">
    <w:name w:val="Plain Text Char"/>
    <w:basedOn w:val="DefaultParagraphFont"/>
    <w:link w:val="PlainText"/>
    <w:rsid w:val="00D66B4F"/>
    <w:rPr>
      <w:rFonts w:ascii="Cordia New" w:eastAsia="Cordia New" w:hAnsi="Cordia New" w:cs="Angsana New"/>
      <w:sz w:val="28"/>
      <w:szCs w:val="28"/>
      <w:lang w:val="en-US" w:eastAsia="zh-CN" w:bidi="th-TH"/>
    </w:rPr>
  </w:style>
  <w:style w:type="character" w:customStyle="1" w:styleId="src1">
    <w:name w:val="src1"/>
    <w:rsid w:val="00B661CE"/>
    <w:rPr>
      <w:vanish w:val="0"/>
      <w:webHidden w:val="0"/>
      <w:specVanish w:val="0"/>
    </w:rPr>
  </w:style>
  <w:style w:type="character" w:customStyle="1" w:styleId="yshortcuts">
    <w:name w:val="yshortcuts"/>
    <w:rsid w:val="00B661CE"/>
  </w:style>
  <w:style w:type="character" w:customStyle="1" w:styleId="volume">
    <w:name w:val="volume"/>
    <w:basedOn w:val="DefaultParagraphFont"/>
    <w:rsid w:val="00107AFB"/>
  </w:style>
  <w:style w:type="character" w:customStyle="1" w:styleId="pages">
    <w:name w:val="pages"/>
    <w:basedOn w:val="DefaultParagraphFont"/>
    <w:rsid w:val="00107AFB"/>
  </w:style>
  <w:style w:type="paragraph" w:styleId="ListParagraph">
    <w:name w:val="List Paragraph"/>
    <w:basedOn w:val="Normal"/>
    <w:uiPriority w:val="34"/>
    <w:qFormat/>
    <w:rsid w:val="00434D30"/>
    <w:pPr>
      <w:ind w:left="720"/>
      <w:contextualSpacing/>
    </w:pPr>
    <w:rPr>
      <w:szCs w:val="35"/>
    </w:rPr>
  </w:style>
  <w:style w:type="paragraph" w:customStyle="1" w:styleId="ListParagraph1">
    <w:name w:val="List Paragraph1"/>
    <w:basedOn w:val="Normal"/>
    <w:uiPriority w:val="34"/>
    <w:qFormat/>
    <w:rsid w:val="004F2F9C"/>
    <w:pPr>
      <w:spacing w:after="120" w:line="214" w:lineRule="auto"/>
      <w:ind w:left="720"/>
      <w:contextualSpacing/>
      <w:jc w:val="thaiDistribute"/>
    </w:pPr>
    <w:rPr>
      <w:rFonts w:ascii="Calibri" w:eastAsia="Calibri" w:hAnsi="Calibri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0F1063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F1063"/>
    <w:rPr>
      <w:rFonts w:ascii="Segoe UI" w:eastAsia="Cordia New" w:hAnsi="Segoe UI"/>
      <w:sz w:val="18"/>
      <w:szCs w:val="22"/>
    </w:rPr>
  </w:style>
  <w:style w:type="paragraph" w:styleId="NormalWeb">
    <w:name w:val="Normal (Web)"/>
    <w:basedOn w:val="Normal"/>
    <w:uiPriority w:val="99"/>
    <w:unhideWhenUsed/>
    <w:rsid w:val="00FE1124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styleId="Emphasis">
    <w:name w:val="Emphasis"/>
    <w:uiPriority w:val="20"/>
    <w:qFormat/>
    <w:rsid w:val="00FE1124"/>
    <w:rPr>
      <w:i/>
      <w:iCs/>
    </w:rPr>
  </w:style>
  <w:style w:type="character" w:customStyle="1" w:styleId="pseudotab">
    <w:name w:val="pseudotab"/>
    <w:rsid w:val="00FE1124"/>
  </w:style>
  <w:style w:type="character" w:customStyle="1" w:styleId="BodyTextChar">
    <w:name w:val="Body Text Char"/>
    <w:basedOn w:val="DefaultParagraphFont"/>
    <w:link w:val="BodyText"/>
    <w:rsid w:val="007834A0"/>
    <w:rPr>
      <w:rFonts w:eastAsia="Times New Roman" w:cs="Cordia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Project\MUAcademic\MUAcademic\Reports\Assessment003_TreatiseScholarly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3946-970B-4EFA-AF68-1C4BDAD9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Assessment003_TreatiseScholarly - Copy</Template>
  <TotalTime>12</TotalTime>
  <Pages>2</Pages>
  <Words>618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แบบประเมินผลงานทางวิชาการ และจริยธรรมและจรรยาบรรณทางวิชาการ</vt:lpstr>
      <vt:lpstr>แบบประเมินผลงานทางวิชาการ และจริยธรรมและจรรยาบรรณทางวิชาการ</vt:lpstr>
    </vt:vector>
  </TitlesOfParts>
  <Company>MUCC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 และจริยธรรมและจรรยาบรรณทางวิชาการ</dc:title>
  <dc:creator>Kittisak Tonsalee</dc:creator>
  <cp:lastModifiedBy>kriangkai</cp:lastModifiedBy>
  <cp:revision>9</cp:revision>
  <cp:lastPrinted>2015-04-08T03:43:00Z</cp:lastPrinted>
  <dcterms:created xsi:type="dcterms:W3CDTF">2020-05-17T02:22:00Z</dcterms:created>
  <dcterms:modified xsi:type="dcterms:W3CDTF">2020-05-17T02:37:00Z</dcterms:modified>
</cp:coreProperties>
</file>