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6C43DF" w:rsidRDefault="003B3B43" w:rsidP="00225E61">
      <w:pPr>
        <w:rPr>
          <w:rFonts w:ascii="TH SarabunPSK" w:hAnsi="TH SarabunPSK" w:cs="TH SarabunPSK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F622DA" w:rsidRPr="008D6845">
        <w:rPr>
          <w:rFonts w:ascii="TH SarabunPSK" w:hAnsi="TH SarabunPSK" w:cs="TH SarabunPSK"/>
          <w:sz w:val="30"/>
          <w:szCs w:val="30"/>
          <w:cs/>
        </w:rPr>
        <w:t>ผลงานวิชาการรับใช้สังคม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44128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F622DA" w:rsidRDefault="00942BCF" w:rsidP="00F622D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F622DA" w:rsidRPr="00F33DDB">
        <w:rPr>
          <w:rFonts w:ascii="TH SarabunPSK" w:hAnsi="TH SarabunPSK" w:cs="TH SarabunPSK"/>
          <w:sz w:val="30"/>
          <w:szCs w:val="30"/>
          <w:cs/>
        </w:rPr>
        <w:t>ผลงานวิชาการที่เป็นประโยชน์ต่อสังคม ส่งผลให้เกิดประโยชน์อย่างเป็นรูปธรรมโดยประจักษ์ต่อสาธารณะ</w:t>
      </w:r>
      <w:r w:rsidR="00F622DA">
        <w:rPr>
          <w:rFonts w:ascii="TH SarabunPSK" w:hAnsi="TH SarabunPSK" w:cs="TH SarabunPSK" w:hint="cs"/>
          <w:sz w:val="30"/>
          <w:szCs w:val="30"/>
          <w:cs/>
        </w:rPr>
        <w:t xml:space="preserve"> โดย</w:t>
      </w:r>
      <w:r w:rsidR="00F622DA">
        <w:rPr>
          <w:rFonts w:ascii="TH SarabunPSK" w:hAnsi="TH SarabunPSK" w:cs="TH SarabunPSK"/>
          <w:sz w:val="30"/>
          <w:szCs w:val="30"/>
          <w:cs/>
        </w:rPr>
        <w:t>ผลงานที่เป็นประโยชน์ต่อสังคม</w:t>
      </w:r>
      <w:r w:rsidR="00F622DA" w:rsidRPr="00F33DDB">
        <w:rPr>
          <w:rFonts w:ascii="TH SarabunPSK" w:hAnsi="TH SarabunPSK" w:cs="TH SarabunPSK"/>
          <w:sz w:val="30"/>
          <w:szCs w:val="30"/>
          <w:cs/>
        </w:rPr>
        <w:t xml:space="preserve">ต้องเป็นผลให้เกิดการเปลี่ยนแปลงในทางที่ดีขึ้นทางด้านใดด้านหนึ่ง หรือหลายด้านเกี่ยวกับ ชุมชน วิถีชีวิต </w:t>
      </w:r>
      <w:proofErr w:type="spellStart"/>
      <w:r w:rsidR="00F622DA" w:rsidRPr="00F33DDB">
        <w:rPr>
          <w:rFonts w:ascii="TH SarabunPSK" w:hAnsi="TH SarabunPSK" w:cs="TH SarabunPSK"/>
          <w:sz w:val="30"/>
          <w:szCs w:val="30"/>
          <w:cs/>
        </w:rPr>
        <w:t>ศิลป</w:t>
      </w:r>
      <w:proofErr w:type="spellEnd"/>
      <w:r w:rsidR="00F622DA" w:rsidRPr="00F33DDB">
        <w:rPr>
          <w:rFonts w:ascii="TH SarabunPSK" w:hAnsi="TH SarabunPSK" w:cs="TH SarabunPSK"/>
          <w:sz w:val="30"/>
          <w:szCs w:val="30"/>
          <w:cs/>
        </w:rPr>
        <w:t>วัฒนธรรม สิ่งแวดล้อม อาชีพ เศรษฐกิจ การเมืองการปกครอง คุณภาพชีวิต หรือสุขภาพ หรือเป็นผลงานที่นำไปสู่การจดทะเบียนสิทธิบัตรหรือทรัพย์สินทางปัญญารูปแบบอื่น</w:t>
      </w:r>
      <w:r w:rsidR="00F622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622DA" w:rsidRPr="00F33DDB">
        <w:rPr>
          <w:rFonts w:ascii="TH SarabunPSK" w:hAnsi="TH SarabunPSK" w:cs="TH SarabunPSK"/>
          <w:sz w:val="30"/>
          <w:szCs w:val="30"/>
          <w:cs/>
        </w:rPr>
        <w:t>ที่สามารถแสดงได้เป็นที่ประจักษ์ว่าสามารถใช้แก้ปัญหาหรือพัฒนาสังคม และก่อใ</w:t>
      </w:r>
      <w:r w:rsidR="00F622DA">
        <w:rPr>
          <w:rFonts w:ascii="TH SarabunPSK" w:hAnsi="TH SarabunPSK" w:cs="TH SarabunPSK"/>
          <w:sz w:val="30"/>
          <w:szCs w:val="30"/>
          <w:cs/>
        </w:rPr>
        <w:t>ห้เกิดประโยชน์อย่างชัดเจน หรือส</w:t>
      </w:r>
      <w:r w:rsidR="00F622DA" w:rsidRPr="00F33DDB">
        <w:rPr>
          <w:rFonts w:ascii="TH SarabunPSK" w:hAnsi="TH SarabunPSK" w:cs="TH SarabunPSK"/>
          <w:sz w:val="30"/>
          <w:szCs w:val="30"/>
          <w:cs/>
        </w:rPr>
        <w:t>ร้างการเปลี่ยนแปลงจากการตระหนักและการรับรู้ปัญหาและแนวทางแก้ไขของชุมชน</w:t>
      </w:r>
    </w:p>
    <w:p w:rsidR="00F622DA" w:rsidRDefault="00F622DA" w:rsidP="00F622D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จัดทำเป็นเอกสาร โดยมีคำอธิบา</w:t>
      </w:r>
      <w:r>
        <w:rPr>
          <w:rFonts w:ascii="TH SarabunPSK" w:hAnsi="TH SarabunPSK" w:cs="TH SarabunPSK"/>
          <w:sz w:val="30"/>
          <w:szCs w:val="30"/>
          <w:cs/>
        </w:rPr>
        <w:t>ย/ชี้แจงโดยชัดเจนประกอบผลงาน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เพื่อชี้ให้เห็นว่าเป็นผลงานที่ทำให้เกิดการพัฒนาเป็นประโยชน์ต่อสังคม มีความเปลี่ยนแปลงที่ดีขึ้นและเกิดความก้าวหน้าทางวิชาการ หรือเสริมสร้างความรู้หรือก่อให้เกิดประโยชน์ต่อสาขาวิชาหนึ่งหรือหลายวิชา และส</w:t>
      </w:r>
      <w:r>
        <w:rPr>
          <w:rFonts w:ascii="TH SarabunPSK" w:hAnsi="TH SarabunPSK" w:cs="TH SarabunPSK"/>
          <w:sz w:val="30"/>
          <w:szCs w:val="30"/>
          <w:cs/>
        </w:rPr>
        <w:t>ามารถนำไปอ้างอิงได้ โดยต้องปรากฏ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เป็นที่ประจักษ์ในประเด็นต่อไปนี้</w:t>
      </w:r>
    </w:p>
    <w:p w:rsidR="00F622DA" w:rsidRDefault="00F622DA" w:rsidP="008275E8">
      <w:pPr>
        <w:pStyle w:val="ListParagraph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F33DDB">
        <w:rPr>
          <w:rFonts w:ascii="TH SarabunPSK" w:hAnsi="TH SarabunPSK" w:cs="TH SarabunPSK"/>
          <w:sz w:val="30"/>
          <w:szCs w:val="30"/>
          <w:cs/>
        </w:rPr>
        <w:t>การวิเคราะห์สภาพการณ์ก่อ</w:t>
      </w:r>
      <w:r>
        <w:rPr>
          <w:rFonts w:ascii="TH SarabunPSK" w:hAnsi="TH SarabunPSK" w:cs="TH SarabunPSK" w:hint="cs"/>
          <w:sz w:val="30"/>
          <w:szCs w:val="30"/>
          <w:cs/>
        </w:rPr>
        <w:t>น</w:t>
      </w:r>
      <w:r w:rsidRPr="00F33DDB">
        <w:rPr>
          <w:rFonts w:ascii="TH SarabunPSK" w:hAnsi="TH SarabunPSK" w:cs="TH SarabunPSK"/>
          <w:sz w:val="30"/>
          <w:szCs w:val="30"/>
          <w:cs/>
        </w:rPr>
        <w:t>การเปลี่ยนแปลงที่เกิดขึ้น</w:t>
      </w:r>
      <w:r w:rsidR="008275E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F33DDB">
        <w:rPr>
          <w:rFonts w:ascii="TH SarabunPSK" w:hAnsi="TH SarabunPSK" w:cs="TH SarabunPSK"/>
          <w:sz w:val="30"/>
          <w:szCs w:val="30"/>
          <w:cs/>
        </w:rPr>
        <w:t>การมีส่วนร่วมและการยอมรับของสังคมเป้าหมาย</w:t>
      </w:r>
      <w:r w:rsidR="008275E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F33DDB">
        <w:rPr>
          <w:rFonts w:ascii="TH SarabunPSK" w:hAnsi="TH SarabunPSK" w:cs="TH SarabunPSK"/>
          <w:sz w:val="30"/>
          <w:szCs w:val="30"/>
          <w:cs/>
        </w:rPr>
        <w:t>การ</w:t>
      </w:r>
      <w:r w:rsidR="008275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ออกแบบหรือพัฒนาหรือแนวคิดหรือกระบวนการที่ทำให้เกิดการเปลี่ยนแปลงนั้น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F33DDB">
        <w:rPr>
          <w:rFonts w:ascii="TH SarabunPSK" w:hAnsi="TH SarabunPSK" w:cs="TH SarabunPSK"/>
          <w:sz w:val="30"/>
          <w:szCs w:val="30"/>
          <w:cs/>
        </w:rPr>
        <w:t>ความรู้หรือความเชี่ยวชาญที่ใช้ในการทำให้เกิดการเปลี่ยนแปลงนั้น</w:t>
      </w:r>
      <w:r w:rsidR="008275E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การคาดการณ์สิ่งที่จะตามมาหลังจากการเปลี่ยนแปลงได้เกิดขึ้นแล้ว </w:t>
      </w:r>
      <w:r w:rsidR="008275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F33DDB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Pr="008275E8">
        <w:rPr>
          <w:rFonts w:ascii="TH SarabunPSK" w:hAnsi="TH SarabunPSK" w:cs="TH SarabunPSK"/>
          <w:spacing w:val="-4"/>
          <w:sz w:val="30"/>
          <w:szCs w:val="30"/>
          <w:cs/>
        </w:rPr>
        <w:t>ผลลัพธ์โดยการติดตามการเปลี่ยนแปลงที่เกิดขึ้น</w:t>
      </w:r>
      <w:r w:rsidRPr="008275E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(</w:t>
      </w:r>
      <w:r w:rsidRPr="008275E8">
        <w:rPr>
          <w:rFonts w:ascii="TH SarabunPSK" w:hAnsi="TH SarabunPSK" w:cs="TH SarabunPSK" w:hint="cs"/>
          <w:spacing w:val="-4"/>
          <w:sz w:val="30"/>
          <w:szCs w:val="30"/>
          <w:cs/>
        </w:rPr>
        <w:t>7</w:t>
      </w:r>
      <w:r w:rsidRPr="008275E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) </w:t>
      </w:r>
      <w:r w:rsidRPr="008275E8">
        <w:rPr>
          <w:rFonts w:ascii="TH SarabunPSK" w:hAnsi="TH SarabunPSK" w:cs="TH SarabunPSK"/>
          <w:spacing w:val="-4"/>
          <w:sz w:val="30"/>
          <w:szCs w:val="30"/>
          <w:cs/>
        </w:rPr>
        <w:t>การสรุปแนวทางการธำรงรักษาหรือการนำไปขยายผลหรือการปรับปรุง</w:t>
      </w:r>
      <w:r w:rsidR="008275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พัฒนา</w:t>
      </w:r>
      <w:r w:rsidR="008275E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F33DDB">
        <w:rPr>
          <w:rFonts w:ascii="TH SarabunPSK" w:hAnsi="TH SarabunPSK" w:cs="TH SarabunPSK"/>
          <w:sz w:val="30"/>
          <w:szCs w:val="30"/>
          <w:cs/>
        </w:rPr>
        <w:t>นอกจากเอกสารแสดงผลงานดังกล่าวข้างต้นแล้ว อ</w:t>
      </w:r>
      <w:r>
        <w:rPr>
          <w:rFonts w:ascii="TH SarabunPSK" w:hAnsi="TH SarabunPSK" w:cs="TH SarabunPSK"/>
          <w:sz w:val="30"/>
          <w:szCs w:val="30"/>
          <w:cs/>
        </w:rPr>
        <w:t>าจแสดงหลักฐานเพิ่มเติม</w:t>
      </w:r>
      <w:proofErr w:type="spellStart"/>
      <w:r w:rsidRPr="00C560A1">
        <w:rPr>
          <w:rFonts w:ascii="TH SarabunPSK" w:hAnsi="TH SarabunPSK" w:cs="TH SarabunPSK"/>
          <w:spacing w:val="-4"/>
          <w:sz w:val="30"/>
          <w:szCs w:val="30"/>
          <w:cs/>
        </w:rPr>
        <w:t>อื่นๆ</w:t>
      </w:r>
      <w:proofErr w:type="spellEnd"/>
      <w:r w:rsidRPr="00C560A1">
        <w:rPr>
          <w:rFonts w:ascii="TH SarabunPSK" w:hAnsi="TH SarabunPSK" w:cs="TH SarabunPSK"/>
          <w:spacing w:val="-4"/>
          <w:sz w:val="30"/>
          <w:szCs w:val="30"/>
          <w:cs/>
        </w:rPr>
        <w:t xml:space="preserve"> เกี่ยวกับผลงาน เช่น </w:t>
      </w:r>
      <w:r w:rsidRPr="008275E8">
        <w:rPr>
          <w:rFonts w:ascii="TH SarabunPSK" w:hAnsi="TH SarabunPSK" w:cs="TH SarabunPSK"/>
          <w:spacing w:val="-4"/>
          <w:sz w:val="30"/>
          <w:szCs w:val="30"/>
          <w:cs/>
        </w:rPr>
        <w:t xml:space="preserve">รูปภาพ </w:t>
      </w:r>
      <w:r w:rsidRPr="008275E8">
        <w:rPr>
          <w:rFonts w:ascii="TH SarabunPSK" w:hAnsi="TH SarabunPSK" w:cs="TH SarabunPSK"/>
          <w:sz w:val="30"/>
          <w:szCs w:val="30"/>
          <w:cs/>
        </w:rPr>
        <w:t>หรือการบันทึกเป็นภาพยนตร์ หรือแถบเสียง หรือ</w:t>
      </w:r>
      <w:proofErr w:type="spellStart"/>
      <w:r w:rsidRPr="008275E8">
        <w:rPr>
          <w:rFonts w:ascii="TH SarabunPSK" w:hAnsi="TH SarabunPSK" w:cs="TH SarabunPSK"/>
          <w:sz w:val="30"/>
          <w:szCs w:val="30"/>
          <w:cs/>
        </w:rPr>
        <w:t>วีดิ</w:t>
      </w:r>
      <w:proofErr w:type="spellEnd"/>
      <w:r w:rsidRPr="008275E8">
        <w:rPr>
          <w:rFonts w:ascii="TH SarabunPSK" w:hAnsi="TH SarabunPSK" w:cs="TH SarabunPSK"/>
          <w:sz w:val="30"/>
          <w:szCs w:val="30"/>
          <w:cs/>
        </w:rPr>
        <w:t>ทัศน์ จดหมายยืนยันถึงผลประกอบ</w:t>
      </w:r>
      <w:r w:rsidRPr="008275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275E8">
        <w:rPr>
          <w:rFonts w:ascii="TH SarabunPSK" w:hAnsi="TH SarabunPSK" w:cs="TH SarabunPSK"/>
          <w:sz w:val="30"/>
          <w:szCs w:val="30"/>
          <w:cs/>
        </w:rPr>
        <w:t>การกำไรหรือความเอื้ออำนวย</w:t>
      </w:r>
      <w:r w:rsidR="008275E8" w:rsidRPr="008275E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275E8">
        <w:rPr>
          <w:rFonts w:ascii="TH SarabunPSK" w:hAnsi="TH SarabunPSK" w:cs="TH SarabunPSK"/>
          <w:sz w:val="30"/>
          <w:szCs w:val="30"/>
          <w:cs/>
        </w:rPr>
        <w:t>จาก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หน่วยงานภาครัฐ ภาคเอกชน หรือภาคประชาสังคม ที่ได้รับผลประโยชน์ประกอบการพิจารณาด้วยก็ได้ </w:t>
      </w:r>
    </w:p>
    <w:p w:rsidR="00625E24" w:rsidRPr="00723393" w:rsidRDefault="002B0FEE" w:rsidP="00225E6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25E24"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="00625E24"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="00625E24"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="00625E24"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625E24"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8275E8" w:rsidRDefault="008275E8" w:rsidP="008275E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แนวทางการประเมินผลงานวิชาการรับใช้สังคม ให้คณะกรรมการผู้ทรงคุณวุฒิ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F33DDB">
        <w:rPr>
          <w:rFonts w:ascii="TH SarabunPSK" w:hAnsi="TH SarabunPSK" w:cs="TH SarabunPSK"/>
          <w:sz w:val="30"/>
          <w:szCs w:val="30"/>
          <w:cs/>
        </w:rPr>
        <w:t>ใช้แนวทาง</w:t>
      </w:r>
      <w:r>
        <w:rPr>
          <w:rFonts w:ascii="TH SarabunPSK" w:hAnsi="TH SarabunPSK" w:cs="TH SarabunPSK"/>
          <w:sz w:val="30"/>
          <w:szCs w:val="30"/>
          <w:cs/>
        </w:rPr>
        <w:t>การประเมินดัง</w:t>
      </w:r>
      <w:r w:rsidRPr="00F33DDB">
        <w:rPr>
          <w:rFonts w:ascii="TH SarabunPSK" w:hAnsi="TH SarabunPSK" w:cs="TH SarabunPSK"/>
          <w:sz w:val="30"/>
          <w:szCs w:val="30"/>
          <w:cs/>
        </w:rPr>
        <w:t>นี้</w:t>
      </w:r>
    </w:p>
    <w:p w:rsidR="008275E8" w:rsidRPr="00F33DDB" w:rsidRDefault="008275E8" w:rsidP="008275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ประเมินจากเอกสารและหลักฐานประกอบการเสนอผลงาน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ประเมินจากหลักฐาน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อื่น</w:t>
      </w:r>
      <w:r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Pr="00F33DDB">
        <w:rPr>
          <w:rFonts w:ascii="TH SarabunPSK" w:hAnsi="TH SarabunPSK" w:cs="TH SarabunPSK"/>
          <w:sz w:val="30"/>
          <w:szCs w:val="30"/>
          <w:cs/>
        </w:rPr>
        <w:t xml:space="preserve"> ที่เกี่ยวข้อง เช่น การสั</w:t>
      </w:r>
      <w:r>
        <w:rPr>
          <w:rFonts w:ascii="TH SarabunPSK" w:hAnsi="TH SarabunPSK" w:cs="TH SarabunPSK"/>
          <w:sz w:val="30"/>
          <w:szCs w:val="30"/>
          <w:cs/>
        </w:rPr>
        <w:t>มภาษณ์ผู้เกี่ยวข้อง หรือ</w:t>
      </w:r>
      <w:r w:rsidRPr="00F33DDB">
        <w:rPr>
          <w:rFonts w:ascii="TH SarabunPSK" w:hAnsi="TH SarabunPSK" w:cs="TH SarabunPSK"/>
          <w:sz w:val="30"/>
          <w:szCs w:val="30"/>
          <w:cs/>
        </w:rPr>
        <w:t>สารสนเทศจากหน่วยงานที่เกี่ยวข้อง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3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)</w:t>
      </w:r>
      <w:r w:rsidRPr="004A2B4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A2B40">
        <w:rPr>
          <w:rFonts w:ascii="TH SarabunPSK" w:hAnsi="TH SarabunPSK" w:cs="TH SarabunPSK"/>
          <w:spacing w:val="-4"/>
          <w:sz w:val="30"/>
          <w:szCs w:val="30"/>
          <w:cs/>
        </w:rPr>
        <w:t>นอกจากการประเมินเอกสารและหลักฐานตามข้อ</w:t>
      </w:r>
      <w:r w:rsidRPr="004A2B4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(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)</w:t>
      </w:r>
      <w:r w:rsidRPr="004A2B4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A2B40">
        <w:rPr>
          <w:rFonts w:ascii="TH SarabunPSK" w:hAnsi="TH SarabunPSK" w:cs="TH SarabunPSK"/>
          <w:spacing w:val="-4"/>
          <w:sz w:val="30"/>
          <w:szCs w:val="30"/>
          <w:cs/>
        </w:rPr>
        <w:t>และข้อ</w:t>
      </w:r>
      <w:r w:rsidRPr="004A2B4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(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)</w:t>
      </w:r>
      <w:r w:rsidRPr="004A2B40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4A2B40">
        <w:rPr>
          <w:rFonts w:ascii="TH SarabunPSK" w:hAnsi="TH SarabunPSK" w:cs="TH SarabunPSK"/>
          <w:spacing w:val="-4"/>
          <w:sz w:val="30"/>
          <w:szCs w:val="30"/>
          <w:cs/>
        </w:rPr>
        <w:t>แล้ว อาจประเมินจากการ</w:t>
      </w:r>
      <w:r w:rsidRPr="00F33DDB">
        <w:rPr>
          <w:rFonts w:ascii="TH SarabunPSK" w:hAnsi="TH SarabunPSK" w:cs="TH SarabunPSK"/>
          <w:sz w:val="30"/>
          <w:szCs w:val="30"/>
          <w:cs/>
        </w:rPr>
        <w:t>ตรวจสอบสภาพ</w:t>
      </w:r>
      <w:r w:rsidRPr="00697E82">
        <w:rPr>
          <w:rFonts w:ascii="TH SarabunPSK" w:hAnsi="TH SarabunPSK" w:cs="TH SarabunPSK"/>
          <w:spacing w:val="-2"/>
          <w:sz w:val="30"/>
          <w:szCs w:val="30"/>
          <w:cs/>
        </w:rPr>
        <w:t>จริงที่มีอยู่ในพื้นที่ร่วมด้วย ซึ่งคณะกรรมการผู้ทรงคุณวุฒิ</w:t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ฯ </w:t>
      </w:r>
      <w:r w:rsidRPr="00697E82">
        <w:rPr>
          <w:rFonts w:ascii="TH SarabunPSK" w:hAnsi="TH SarabunPSK" w:cs="TH SarabunPSK"/>
          <w:spacing w:val="-2"/>
          <w:sz w:val="30"/>
          <w:szCs w:val="30"/>
          <w:cs/>
        </w:rPr>
        <w:t>จะตรวจสอบด้วยตนเองหรือแต่งตั้งผู้แทนให้ไปตรวจสอบแทนก็ได้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F33DDB">
        <w:rPr>
          <w:rFonts w:ascii="TH SarabunPSK" w:hAnsi="TH SarabunPSK" w:cs="TH SarabunPSK"/>
          <w:sz w:val="30"/>
          <w:szCs w:val="30"/>
          <w:cs/>
        </w:rPr>
        <w:t>ให้เน้นถึงการมีส่วนร่วมและการยอมรับของสังคมเป้าหมาย</w:t>
      </w:r>
    </w:p>
    <w:p w:rsidR="008275E8" w:rsidRPr="005C583A" w:rsidRDefault="008275E8" w:rsidP="00D24C5F">
      <w:pPr>
        <w:rPr>
          <w:rFonts w:ascii="TH SarabunPSK" w:hAnsi="TH SarabunPSK" w:cs="TH SarabunPSK" w:hint="cs"/>
          <w:sz w:val="20"/>
          <w:szCs w:val="20"/>
        </w:rPr>
      </w:pP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644599" w:rsidRDefault="00644599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5C583A" w:rsidRDefault="005C583A" w:rsidP="005C583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0A4E27" w:rsidRPr="005C583A" w:rsidRDefault="000A4E27" w:rsidP="00625E2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C583A" w:rsidRDefault="0035035B" w:rsidP="005C583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583A" w:rsidRPr="00F33DDB">
        <w:rPr>
          <w:rFonts w:ascii="TH SarabunPSK" w:hAnsi="TH SarabunPSK" w:cs="TH SarabunPSK"/>
          <w:sz w:val="30"/>
          <w:szCs w:val="30"/>
          <w:cs/>
        </w:rPr>
        <w:t>มีการรวบรวมข้อมูลและสารสนเทศที่ชัดเจน มีการระบุปัญหาหรือความต้องการโดยการมีส่วนร่วมของสังคมกลุ่มเป้าหมาย บุคลากรภาครัฐ หรือบุคลากรภาคเอกชน มีการวิเคราะห์หรือสังเคราะห์ความรู้ที่สามารถแก้ปัญหาที่เกิดขึ้น หรือทำความเข้าใจสถานการณ์</w:t>
      </w:r>
      <w:r w:rsidR="005C58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583A">
        <w:rPr>
          <w:rFonts w:ascii="TH SarabunPSK" w:hAnsi="TH SarabunPSK" w:cs="TH SarabunPSK"/>
          <w:sz w:val="30"/>
          <w:szCs w:val="30"/>
          <w:cs/>
        </w:rPr>
        <w:t>มีการถ่ายทอดผลงานทางวิชาการ</w:t>
      </w:r>
      <w:r w:rsidR="005C583A" w:rsidRPr="00F33DDB">
        <w:rPr>
          <w:rFonts w:ascii="TH SarabunPSK" w:hAnsi="TH SarabunPSK" w:cs="TH SarabunPSK"/>
          <w:sz w:val="30"/>
          <w:szCs w:val="30"/>
          <w:cs/>
        </w:rPr>
        <w:t>จนเกิดการเปลี่ยนแปลงในทางที่ดีขึ้นอย่างเป็นที่ประจักษ์หรือก่อให้เกิดการพัฒนาชุมชน สังคม องค</w:t>
      </w:r>
      <w:r w:rsidR="005C583A">
        <w:rPr>
          <w:rFonts w:ascii="TH SarabunPSK" w:hAnsi="TH SarabunPSK" w:cs="TH SarabunPSK"/>
          <w:sz w:val="30"/>
          <w:szCs w:val="30"/>
          <w:cs/>
        </w:rPr>
        <w:t>์กรภาครัฐ หรือองค์กรภาคเอกชน</w:t>
      </w:r>
    </w:p>
    <w:p w:rsidR="00BF2734" w:rsidRPr="005C583A" w:rsidRDefault="00BF2734" w:rsidP="00863758">
      <w:pPr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5C583A" w:rsidRPr="00F33DDB" w:rsidRDefault="007858ED" w:rsidP="005C583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C583A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</w:t>
      </w:r>
      <w:r w:rsidR="005C583A" w:rsidRPr="00F33DDB">
        <w:rPr>
          <w:rFonts w:ascii="TH SarabunPSK" w:hAnsi="TH SarabunPSK" w:cs="TH SarabunPSK"/>
          <w:sz w:val="30"/>
          <w:szCs w:val="30"/>
          <w:cs/>
        </w:rPr>
        <w:t xml:space="preserve"> และต้องสามารถนำมาใช้เป็นตัวอย่างในการแก้ไขปัญหาหรือทำความเข้าใจสถานการณ์ จนเกิดการเปลี่ยนแปลงในทางที่ดีขึ้นอย่างเป็นที่ปร</w:t>
      </w:r>
      <w:r w:rsidR="005C583A">
        <w:rPr>
          <w:rFonts w:ascii="TH SarabunPSK" w:hAnsi="TH SarabunPSK" w:cs="TH SarabunPSK"/>
          <w:sz w:val="30"/>
          <w:szCs w:val="30"/>
          <w:cs/>
        </w:rPr>
        <w:t>ะจักษ์ หรือก่อให้เกิดการพัฒนา</w:t>
      </w:r>
      <w:r w:rsidR="005C583A" w:rsidRPr="00F33DDB">
        <w:rPr>
          <w:rFonts w:ascii="TH SarabunPSK" w:hAnsi="TH SarabunPSK" w:cs="TH SarabunPSK"/>
          <w:sz w:val="30"/>
          <w:szCs w:val="30"/>
          <w:cs/>
        </w:rPr>
        <w:t>สังคม องค์กรภาครัฐ หรือองค์กรภาคเอกชนอื่นได้ หรือก่อให้เกิดการเปลี่ยนแปลงเชิงนโยบายในระดับจังหวัดหรือประเทศอย่างเป็นรูปธรรม</w:t>
      </w:r>
    </w:p>
    <w:p w:rsidR="00BE78FD" w:rsidRPr="00942BCF" w:rsidRDefault="00BE78FD" w:rsidP="005C583A">
      <w:pPr>
        <w:rPr>
          <w:rFonts w:ascii="TH SarabunPSK" w:hAnsi="TH SarabunPSK" w:cs="TH SarabunPSK" w:hint="cs"/>
          <w:sz w:val="20"/>
          <w:szCs w:val="20"/>
        </w:rPr>
      </w:pPr>
    </w:p>
    <w:p w:rsidR="005C583A" w:rsidRDefault="00863758" w:rsidP="005C583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C583A" w:rsidRPr="00F33DDB">
        <w:rPr>
          <w:rFonts w:ascii="TH SarabunPSK" w:hAnsi="TH SarabunPSK" w:cs="TH SarabunPSK"/>
          <w:sz w:val="30"/>
          <w:szCs w:val="30"/>
          <w:cs/>
        </w:rPr>
        <w:t xml:space="preserve">ใช้เกณฑ์เดียวกับระดับดีมาก และต้องส่งผลกระทบต่อสังคมอย่างกว้างขวาง เป็นที่ยอมรับในระดับชาติหรือระดับนานาชาติ หรือได้รับรางวัลจากองค์กรที่ได้รับการยอมรับในระดับนานาชาติ เช่น </w:t>
      </w:r>
      <w:r w:rsidR="005C583A" w:rsidRPr="00F33DDB">
        <w:rPr>
          <w:rFonts w:ascii="TH SarabunPSK" w:hAnsi="TH SarabunPSK" w:cs="TH SarabunPSK"/>
          <w:sz w:val="30"/>
          <w:szCs w:val="30"/>
        </w:rPr>
        <w:t xml:space="preserve">UNESCO WHO UNICEF </w:t>
      </w:r>
      <w:r w:rsidR="005C583A" w:rsidRPr="00F33DDB">
        <w:rPr>
          <w:rFonts w:ascii="TH SarabunPSK" w:hAnsi="TH SarabunPSK" w:cs="TH SarabunPSK"/>
          <w:sz w:val="30"/>
          <w:szCs w:val="30"/>
          <w:cs/>
        </w:rPr>
        <w:t>เป็นต้น</w:t>
      </w:r>
    </w:p>
    <w:p w:rsidR="00FC56BC" w:rsidRPr="001B3408" w:rsidRDefault="00FC56BC" w:rsidP="00FC56BC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C583A" w:rsidRDefault="00942BCF" w:rsidP="005C583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C583A" w:rsidRPr="005C583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C583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C583A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C583A" w:rsidRDefault="005C583A" w:rsidP="005C583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Default="00A810EF" w:rsidP="003B3B43">
      <w:pPr>
        <w:rPr>
          <w:rFonts w:ascii="TH SarabunPSK" w:hAnsi="TH SarabunPSK" w:cs="TH SarabunPSK"/>
          <w:sz w:val="16"/>
          <w:szCs w:val="16"/>
        </w:rPr>
      </w:pPr>
    </w:p>
    <w:p w:rsidR="005C583A" w:rsidRDefault="005C583A" w:rsidP="003B3B43">
      <w:pPr>
        <w:rPr>
          <w:rFonts w:ascii="TH SarabunPSK" w:hAnsi="TH SarabunPSK" w:cs="TH SarabunPSK"/>
          <w:sz w:val="16"/>
          <w:szCs w:val="16"/>
        </w:rPr>
      </w:pPr>
    </w:p>
    <w:p w:rsidR="005C583A" w:rsidRDefault="005C583A" w:rsidP="003B3B43">
      <w:pPr>
        <w:rPr>
          <w:rFonts w:ascii="TH SarabunPSK" w:hAnsi="TH SarabunPSK" w:cs="TH SarabunPSK"/>
          <w:sz w:val="16"/>
          <w:szCs w:val="16"/>
        </w:rPr>
      </w:pPr>
    </w:p>
    <w:p w:rsidR="005C583A" w:rsidRDefault="005C583A" w:rsidP="003B3B43">
      <w:pPr>
        <w:rPr>
          <w:rFonts w:ascii="TH SarabunPSK" w:hAnsi="TH SarabunPSK" w:cs="TH SarabunPSK"/>
          <w:sz w:val="16"/>
          <w:szCs w:val="16"/>
        </w:rPr>
      </w:pPr>
    </w:p>
    <w:p w:rsidR="005C583A" w:rsidRDefault="005C583A" w:rsidP="003B3B43">
      <w:pPr>
        <w:rPr>
          <w:rFonts w:ascii="TH SarabunPSK" w:hAnsi="TH SarabunPSK" w:cs="TH SarabunPSK"/>
          <w:sz w:val="16"/>
          <w:szCs w:val="16"/>
        </w:rPr>
      </w:pPr>
    </w:p>
    <w:p w:rsidR="005C583A" w:rsidRDefault="005C583A" w:rsidP="003B3B43">
      <w:pPr>
        <w:rPr>
          <w:rFonts w:ascii="TH SarabunPSK" w:hAnsi="TH SarabunPSK" w:cs="TH SarabunPSK"/>
          <w:sz w:val="16"/>
          <w:szCs w:val="16"/>
        </w:rPr>
      </w:pPr>
    </w:p>
    <w:p w:rsidR="005C583A" w:rsidRDefault="005C583A" w:rsidP="003B3B43">
      <w:pPr>
        <w:rPr>
          <w:rFonts w:ascii="TH SarabunPSK" w:hAnsi="TH SarabunPSK" w:cs="TH SarabunPSK"/>
          <w:sz w:val="16"/>
          <w:szCs w:val="16"/>
        </w:rPr>
      </w:pPr>
    </w:p>
    <w:p w:rsidR="005C583A" w:rsidRDefault="005C583A" w:rsidP="003B3B43">
      <w:pPr>
        <w:rPr>
          <w:rFonts w:ascii="TH SarabunPSK" w:hAnsi="TH SarabunPSK" w:cs="TH SarabunPSK"/>
          <w:sz w:val="16"/>
          <w:szCs w:val="16"/>
        </w:rPr>
      </w:pPr>
    </w:p>
    <w:p w:rsidR="005C583A" w:rsidRDefault="005C583A" w:rsidP="005C583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- 3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5C583A" w:rsidRPr="005C583A" w:rsidRDefault="005C583A" w:rsidP="005C583A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C583A" w:rsidRPr="00723393" w:rsidRDefault="005C583A" w:rsidP="005C583A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39B4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40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5E61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0FEE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39CC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583A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44599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43DF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5E8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3758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2BCF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33FB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8FD"/>
    <w:rsid w:val="00BE7D1F"/>
    <w:rsid w:val="00BF035B"/>
    <w:rsid w:val="00BF0A20"/>
    <w:rsid w:val="00BF2734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50CE"/>
    <w:rsid w:val="00CB60EA"/>
    <w:rsid w:val="00CB6141"/>
    <w:rsid w:val="00CD3C1E"/>
    <w:rsid w:val="00CD681E"/>
    <w:rsid w:val="00CE0805"/>
    <w:rsid w:val="00CE6916"/>
    <w:rsid w:val="00CF430A"/>
    <w:rsid w:val="00CF7119"/>
    <w:rsid w:val="00CF7F15"/>
    <w:rsid w:val="00D0103A"/>
    <w:rsid w:val="00D042B1"/>
    <w:rsid w:val="00D04473"/>
    <w:rsid w:val="00D04F85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412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763F3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EE7045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22DA"/>
    <w:rsid w:val="00F6372C"/>
    <w:rsid w:val="00F6742D"/>
    <w:rsid w:val="00F710B3"/>
    <w:rsid w:val="00F715EC"/>
    <w:rsid w:val="00F749E0"/>
    <w:rsid w:val="00F769AF"/>
    <w:rsid w:val="00F83227"/>
    <w:rsid w:val="00F84A8F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2832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4E3D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5558-2490-4CF2-BC4B-061BB7AE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21</TotalTime>
  <Pages>3</Pages>
  <Words>837</Words>
  <Characters>10525</Characters>
  <Application>Microsoft Office Word</Application>
  <DocSecurity>0</DocSecurity>
  <Lines>87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8</cp:revision>
  <cp:lastPrinted>2015-04-08T03:43:00Z</cp:lastPrinted>
  <dcterms:created xsi:type="dcterms:W3CDTF">2020-05-17T02:33:00Z</dcterms:created>
  <dcterms:modified xsi:type="dcterms:W3CDTF">2020-05-17T02:57:00Z</dcterms:modified>
</cp:coreProperties>
</file>