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625E2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บทความทางวิชาการ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bookmarkStart w:id="0" w:name="_GoBack"/>
      <w:bookmarkEnd w:id="0"/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036C44" w:rsidRDefault="00036C44" w:rsidP="00036C4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งานเขียนทางวิชาการซึ่งมีการกำหนดประเด็นที่ต้องการอธิบายหรือวิเคราะห์อย่างชัดเจน มีการวิเคราะห์ประเด็นตาม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36C44" w:rsidRPr="00EA6F09" w:rsidRDefault="00036C44" w:rsidP="00036C44">
      <w:pPr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EA6F09">
        <w:rPr>
          <w:rFonts w:ascii="TH SarabunPSK" w:hAnsi="TH SarabunPSK" w:cs="TH SarabunPSK"/>
          <w:spacing w:val="-6"/>
          <w:sz w:val="30"/>
          <w:szCs w:val="30"/>
          <w:cs/>
        </w:rPr>
        <w:t>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จากแหล่งต่าง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ๆ มาประมว</w:t>
      </w:r>
      <w:r>
        <w:rPr>
          <w:rFonts w:ascii="TH SarabunPSK" w:hAnsi="TH SarabunPSK" w:cs="TH SarabunPSK" w:hint="cs"/>
          <w:sz w:val="30"/>
          <w:szCs w:val="30"/>
          <w:cs/>
        </w:rPr>
        <w:t>ล</w:t>
      </w:r>
      <w:r w:rsidRPr="00F33DDB">
        <w:rPr>
          <w:rFonts w:ascii="TH SarabunPSK" w:hAnsi="TH SarabunPSK" w:cs="TH SarabunPSK"/>
          <w:sz w:val="30"/>
          <w:szCs w:val="30"/>
          <w:cs/>
        </w:rPr>
        <w:t>ร้อยเรียงเพื่อวิเคราะห์อย่างเป็นระบบ โดยที่ผู้เขียนแสดงทัศนะทางวิชาการของตนไว้อย่างชัดเจน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รูปแบบ</w:t>
      </w:r>
      <w:r w:rsidRPr="00F33DDB">
        <w:rPr>
          <w:rFonts w:ascii="TH SarabunPSK" w:hAnsi="TH SarabunPSK" w:cs="TH SarabunPSK"/>
          <w:sz w:val="30"/>
          <w:szCs w:val="30"/>
          <w:cs/>
        </w:rPr>
        <w:t>ประกอบด้วยการนำความที่แสดงเหตุผลหรือที่มาของประเด็นที่ต้องการอธิบายหรือวิเคราะห์ กระบวนการอธิบายหรือวิเคราะห์และบทสรุป มีการอ้างอิงและบรรณานุกรม ที่ครบถ้วนและสมบูรณ์</w:t>
      </w:r>
    </w:p>
    <w:p w:rsidR="00625E24" w:rsidRPr="00723393" w:rsidRDefault="00625E24" w:rsidP="00625E2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625E2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Pr="007233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036C44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65341" w:rsidRDefault="000A4E27" w:rsidP="00465341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23393">
        <w:rPr>
          <w:rFonts w:ascii="TH SarabunPSK" w:hAnsi="TH SarabunPSK" w:cs="TH SarabunPSK"/>
          <w:sz w:val="30"/>
          <w:szCs w:val="30"/>
          <w:cs/>
        </w:rPr>
        <w:t>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5341" w:rsidRPr="00F33DDB">
        <w:rPr>
          <w:rFonts w:ascii="TH SarabunPSK" w:hAnsi="TH SarabunPSK" w:cs="TH SarabunPSK"/>
          <w:sz w:val="30"/>
          <w:szCs w:val="30"/>
          <w:cs/>
        </w:rPr>
        <w:t>เป็นบทความทางวิชาการที่มีเนื้อหาสาระทางวิชาการถูกต้องสมบูรณ์และทันสมัย</w:t>
      </w:r>
      <w:r w:rsidR="004653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5341" w:rsidRPr="00F33DDB">
        <w:rPr>
          <w:rFonts w:ascii="TH SarabunPSK" w:hAnsi="TH SarabunPSK" w:cs="TH SarabunPSK"/>
          <w:sz w:val="30"/>
          <w:szCs w:val="30"/>
          <w:cs/>
        </w:rPr>
        <w:t>มีแนวคิดและการนำเสนอที่</w:t>
      </w:r>
      <w:r w:rsidR="0046534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465341" w:rsidRDefault="00465341" w:rsidP="00465341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ชัดเจนเป็นประโยชน์ต่อวงวิชาการ</w:t>
      </w:r>
    </w:p>
    <w:p w:rsidR="000A4E27" w:rsidRPr="00370F9E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4E27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55E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</w:t>
      </w:r>
      <w:r w:rsidR="00A962F1">
        <w:rPr>
          <w:rFonts w:ascii="TH SarabunPSK" w:hAnsi="TH SarabunPSK" w:cs="TH SarabunPSK" w:hint="cs"/>
          <w:sz w:val="30"/>
          <w:szCs w:val="30"/>
          <w:cs/>
        </w:rPr>
        <w:t>และต้อง</w:t>
      </w:r>
    </w:p>
    <w:p w:rsidR="00A962F1" w:rsidRDefault="000A4E27" w:rsidP="00A962F1">
      <w:pPr>
        <w:rPr>
          <w:rFonts w:ascii="TH SarabunPSK" w:hAnsi="TH SarabunPSK" w:cs="TH SarabunPSK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1. </w:t>
      </w:r>
      <w:r w:rsidR="00A962F1" w:rsidRPr="00F33DDB">
        <w:rPr>
          <w:rFonts w:ascii="TH SarabunPSK" w:hAnsi="TH SarabunPSK" w:cs="TH SarabunPSK"/>
          <w:sz w:val="30"/>
          <w:szCs w:val="30"/>
          <w:cs/>
        </w:rPr>
        <w:t>มีการวิเคราะห์และเสนอความรู้หรือวิธีการที่ทันสมัยต่อความก้าวหน้าทางวิช</w:t>
      </w:r>
      <w:r w:rsidR="00A962F1">
        <w:rPr>
          <w:rFonts w:ascii="TH SarabunPSK" w:hAnsi="TH SarabunPSK" w:cs="TH SarabunPSK" w:hint="cs"/>
          <w:sz w:val="30"/>
          <w:szCs w:val="30"/>
          <w:cs/>
        </w:rPr>
        <w:t>า</w:t>
      </w:r>
      <w:r w:rsidR="00A962F1" w:rsidRPr="00F33DDB">
        <w:rPr>
          <w:rFonts w:ascii="TH SarabunPSK" w:hAnsi="TH SarabunPSK" w:cs="TH SarabunPSK"/>
          <w:sz w:val="30"/>
          <w:szCs w:val="30"/>
          <w:cs/>
        </w:rPr>
        <w:t>การและเป็นประโยชน์ต่อ</w:t>
      </w:r>
    </w:p>
    <w:p w:rsidR="00A962F1" w:rsidRPr="00F33DDB" w:rsidRDefault="00A962F1" w:rsidP="00A962F1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วงวิชาการ</w:t>
      </w:r>
    </w:p>
    <w:p w:rsidR="000A4E27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  <w:r w:rsidRPr="00186BA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2. </w:t>
      </w:r>
      <w:r w:rsidRPr="00186BA2">
        <w:rPr>
          <w:rFonts w:ascii="TH SarabunPSK" w:hAnsi="TH SarabunPSK" w:cs="TH SarabunPSK"/>
          <w:color w:val="000000"/>
          <w:sz w:val="30"/>
          <w:szCs w:val="30"/>
          <w:cs/>
        </w:rPr>
        <w:t>สามารถนำไปอ้างอิงหรือนำไปปฏิบัติได้</w:t>
      </w:r>
    </w:p>
    <w:p w:rsidR="000A4E27" w:rsidRPr="00370F9E" w:rsidRDefault="000A4E27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20"/>
          <w:szCs w:val="20"/>
        </w:rPr>
      </w:pPr>
    </w:p>
    <w:p w:rsidR="000A4E27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A4E27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Pr="00225A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155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55E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</w:t>
      </w:r>
      <w:r w:rsidR="00A962F1">
        <w:rPr>
          <w:rFonts w:ascii="TH SarabunPSK" w:hAnsi="TH SarabunPSK" w:cs="TH SarabunPSK" w:hint="cs"/>
          <w:sz w:val="30"/>
          <w:szCs w:val="30"/>
          <w:cs/>
        </w:rPr>
        <w:t>และต้อง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962F1" w:rsidRDefault="00A962F1" w:rsidP="00A962F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1. มี</w:t>
      </w:r>
      <w:r w:rsidRPr="00F33DDB">
        <w:rPr>
          <w:rFonts w:ascii="TH SarabunPSK" w:hAnsi="TH SarabunPSK" w:cs="TH SarabunPSK"/>
          <w:sz w:val="30"/>
          <w:szCs w:val="30"/>
          <w:cs/>
        </w:rPr>
        <w:t>ลักษณะเป็นงานบุกเบิกทางวิชาการและมีการสังเคราะห์จนถึงระดับที่สร้างองค์ความรู้ใหม่ (</w:t>
      </w:r>
      <w:r w:rsidRPr="00F33DDB">
        <w:rPr>
          <w:rFonts w:ascii="TH SarabunPSK" w:hAnsi="TH SarabunPSK" w:cs="TH SarabunPSK"/>
          <w:sz w:val="30"/>
          <w:szCs w:val="30"/>
        </w:rPr>
        <w:t xml:space="preserve">Body of </w:t>
      </w:r>
    </w:p>
    <w:p w:rsidR="00A962F1" w:rsidRPr="00F33DDB" w:rsidRDefault="00A962F1" w:rsidP="00A962F1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</w:rPr>
        <w:t>Knowledge</w:t>
      </w:r>
      <w:r w:rsidRPr="00F33DDB">
        <w:rPr>
          <w:rFonts w:ascii="TH SarabunPSK" w:hAnsi="TH SarabunPSK" w:cs="TH SarabunPSK"/>
          <w:sz w:val="30"/>
          <w:szCs w:val="30"/>
          <w:cs/>
        </w:rPr>
        <w:t>) ในเรื่องใดเรื่องหนึ่ง</w:t>
      </w:r>
    </w:p>
    <w:p w:rsidR="00A962F1" w:rsidRDefault="00A962F1" w:rsidP="00A962F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2. </w:t>
      </w:r>
      <w:r w:rsidRPr="00F33DDB">
        <w:rPr>
          <w:rFonts w:ascii="TH SarabunPSK" w:hAnsi="TH SarabunPSK" w:cs="TH SarabunPSK"/>
          <w:sz w:val="30"/>
          <w:szCs w:val="30"/>
          <w:cs/>
        </w:rPr>
        <w:t>มีการกระตุ้นให้เกิดความคิดและค้นคว้าต่อเนื่อง เป็นที่เชื่อถือและยอมรับในวงวิชาการหรือวิชาชีพที่</w:t>
      </w:r>
    </w:p>
    <w:p w:rsidR="00A962F1" w:rsidRPr="00F33DDB" w:rsidRDefault="00A962F1" w:rsidP="00A962F1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เกี่ยวข้องในระดับชาติหรือนานาชาติ</w:t>
      </w:r>
    </w:p>
    <w:p w:rsidR="00A962F1" w:rsidRDefault="00A962F1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A962F1" w:rsidRDefault="00A962F1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A962F1" w:rsidRDefault="00A962F1" w:rsidP="000A4E2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0"/>
          <w:szCs w:val="30"/>
        </w:rPr>
      </w:pPr>
    </w:p>
    <w:p w:rsidR="00625E24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  <w:r w:rsidRPr="009B75E7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9B75E7" w:rsidRPr="009B75E7" w:rsidRDefault="009B75E7" w:rsidP="009B75E7">
      <w:pPr>
        <w:jc w:val="center"/>
        <w:rPr>
          <w:rFonts w:ascii="TH SarabunPSK" w:hAnsi="TH SarabunPSK" w:cs="TH SarabunPSK"/>
          <w:sz w:val="30"/>
          <w:szCs w:val="3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223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bookmarkStart w:id="1" w:name="_Hlk40603870"/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36C44" w:rsidRPr="00723393" w:rsidRDefault="00036C44" w:rsidP="00036C44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36C44" w:rsidRPr="00723393" w:rsidRDefault="00036C44" w:rsidP="00036C44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36C44" w:rsidRPr="00723393" w:rsidRDefault="00036C44" w:rsidP="00036C44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36C44" w:rsidRPr="00723393" w:rsidRDefault="00036C44" w:rsidP="00036C44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bookmarkEnd w:id="1"/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36C44"/>
    <w:rsid w:val="00042606"/>
    <w:rsid w:val="00045CD5"/>
    <w:rsid w:val="00051145"/>
    <w:rsid w:val="00052967"/>
    <w:rsid w:val="00054B84"/>
    <w:rsid w:val="00054C4A"/>
    <w:rsid w:val="0005747D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1E00"/>
    <w:rsid w:val="008C7750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EC2F-063C-43B8-9B2C-B3859C3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8</TotalTime>
  <Pages>2</Pages>
  <Words>447</Words>
  <Characters>5782</Characters>
  <Application>Microsoft Office Word</Application>
  <DocSecurity>0</DocSecurity>
  <Lines>48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12</cp:revision>
  <cp:lastPrinted>2015-04-08T03:43:00Z</cp:lastPrinted>
  <dcterms:created xsi:type="dcterms:W3CDTF">2020-05-13T18:27:00Z</dcterms:created>
  <dcterms:modified xsi:type="dcterms:W3CDTF">2020-05-17T13:31:00Z</dcterms:modified>
</cp:coreProperties>
</file>