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103307" w:rsidRPr="00006149">
        <w:rPr>
          <w:rFonts w:ascii="TH SarabunPSK" w:hAnsi="TH SarabunPSK" w:cs="TH SarabunPSK"/>
          <w:sz w:val="30"/>
          <w:szCs w:val="30"/>
          <w:cs/>
        </w:rPr>
        <w:t>ผลงานวิชาการเพื่อพัฒนาการเรียนการสอนและการเรียนรู้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35035B" w:rsidRDefault="0035035B" w:rsidP="0035035B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ผลงานวิชาการซึ่งอาจดำเนินงานในรูปแบบการศึกษาหรือการวิจัยเชิงทดลองหรือการวิจัยและพัฒนามีเป้าหมายเพื่อส่งเสริมพัฒนาคุณลักษณ์ที่พึงประสงค์ หรือแก้ไขปัญหาด้านการเรียนรู้ของผู้เรียน องค์ประกอบของผลงานประกอบด้วยคำอธิบายหรือข้อมูลหลักฐานสำคัญ ได้แก่ (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F33DDB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สภาพปัญหาที่เกี่ยวข้องกับการเรียนการสอน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F33DDB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แนวคิด ทฤษฎี หลักการและเหตุผล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หรือความเชื่อที่ผู้สอนใช้ในการออกแบบการเรียนการสอนที่เป็นนวัตกรรม เพื่อส่งเสริมพัฒนาผู้เรียนหรือแก้ไขปัญหาที่เกิดขึ้น ทั้งนี้ นวัตกรรมดังกล่าวอาจเป็นรูปแบบใหม่ของการสอนหรือเป็นการสอนแนวใหม่ หรือเป็นงานประดิษฐ์คิดค้นที่พัฒนาขึ้นใหม่ หรือปรับประยุกต์จากของเดิมอย่างเห็นได้ชัด เช่น เป็นบทเรียนแบบใหม่ กิจกรรมใหม่หรือเทคนิคใหม่ในการจัดการเรียนการสอน สื่อที่ใช้ในการเรียนการสอน 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F33DDB">
        <w:rPr>
          <w:rFonts w:ascii="TH SarabunPSK" w:hAnsi="TH SarabunPSK" w:cs="TH SarabunPSK"/>
          <w:sz w:val="30"/>
          <w:szCs w:val="30"/>
          <w:cs/>
        </w:rPr>
        <w:t>) กระบวนการและผลลัพธ์ในการนำนวัตกรรมนั้นไปทดลองใช้กับผู้เรียนในสถานการณ์จริง แสดงผลในการพัฒนาผู้เรียนให้มีคุณลักษณะที่พึงประสงค์ โดยมี</w:t>
      </w:r>
      <w:r w:rsidRPr="00737559">
        <w:rPr>
          <w:rFonts w:ascii="TH SarabunPSK" w:hAnsi="TH SarabunPSK" w:cs="TH SarabunPSK"/>
          <w:spacing w:val="-2"/>
          <w:sz w:val="30"/>
          <w:szCs w:val="30"/>
          <w:cs/>
        </w:rPr>
        <w:t>ข้อมูลหลักฐานรับรองว่าได้เกิดการเปลี่ยนแปลงในผู้เรียนในทิศทางที่พึงประสงค์ก่อให้เกิดการเรียนรู้ทั้งในผู้เรียนและผู้สอน</w:t>
      </w:r>
    </w:p>
    <w:p w:rsidR="0035035B" w:rsidRDefault="0035035B" w:rsidP="0035035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- </w:t>
      </w:r>
      <w:r w:rsidR="0093358A">
        <w:rPr>
          <w:rFonts w:ascii="TH SarabunPSK" w:hAnsi="TH SarabunPSK" w:cs="TH SarabunPSK" w:hint="cs"/>
          <w:sz w:val="30"/>
          <w:szCs w:val="30"/>
          <w:cs/>
        </w:rPr>
        <w:t>จัดทำ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ผลงานวิชาการในรูปของรายงานผลการศึกษา บทความวิจัย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bookmarkStart w:id="0" w:name="_GoBack"/>
      <w:bookmarkEnd w:id="0"/>
      <w:r w:rsidRPr="00F33DDB">
        <w:rPr>
          <w:rFonts w:ascii="TH SarabunPSK" w:hAnsi="TH SarabunPSK" w:cs="TH SarabunPSK"/>
          <w:sz w:val="30"/>
          <w:szCs w:val="30"/>
          <w:cs/>
        </w:rPr>
        <w:t>ผลผลิตจากการศึกษาที่เป็นบทเรียน กิจกรรม สื่อการเรียนการสอน โดยมีการอธิบาย</w:t>
      </w:r>
      <w:r>
        <w:rPr>
          <w:rFonts w:ascii="TH SarabunPSK" w:hAnsi="TH SarabunPSK" w:cs="TH SarabunPSK" w:hint="cs"/>
          <w:sz w:val="30"/>
          <w:szCs w:val="30"/>
          <w:cs/>
        </w:rPr>
        <w:t>แนว</w:t>
      </w:r>
      <w:r w:rsidRPr="00F33DDB">
        <w:rPr>
          <w:rFonts w:ascii="TH SarabunPSK" w:hAnsi="TH SarabunPSK" w:cs="TH SarabunPSK"/>
          <w:sz w:val="30"/>
          <w:szCs w:val="30"/>
          <w:cs/>
        </w:rPr>
        <w:t>คิดในการพัฒนาและผลการใช้กับผู้เรียนประกอบด้วย อาจจัดทำเป็นเอกสารหรือสื่ออิเล็กทรอนิกส์</w:t>
      </w:r>
    </w:p>
    <w:p w:rsidR="00625E24" w:rsidRPr="00723393" w:rsidRDefault="00625E24" w:rsidP="00D24C5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35035B" w:rsidRPr="00723393" w:rsidRDefault="0035035B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35035B" w:rsidRPr="00723393" w:rsidRDefault="0035035B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35035B" w:rsidRPr="00723393" w:rsidRDefault="0035035B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035B" w:rsidRPr="00F33DDB" w:rsidRDefault="0035035B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แนวคิดการออกแบบนวัตกรรมการเรียนการสอนเป็นงานริเริ่มสร้างสรรค์ที่ปรับจากแนวคิดเดิมหรือเป็นแนวคิดใหม่</w:t>
      </w:r>
    </w:p>
    <w:p w:rsidR="0035035B" w:rsidRDefault="0035035B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(2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มีข้อมูลหลักฐานชัดเจนว่าผลงานการศึกษาที่พัฒนาขึ้นนำไปสู่การพัฒนาการเรียนรู้หรือคุณลักษณะของผู้เรียนที่พึงประสงค์ได้จริง</w:t>
      </w:r>
    </w:p>
    <w:p w:rsidR="0035035B" w:rsidRDefault="0035035B" w:rsidP="0035035B">
      <w:pPr>
        <w:rPr>
          <w:rFonts w:ascii="TH SarabunPSK" w:hAnsi="TH SarabunPSK" w:cs="TH SarabunPSK"/>
          <w:sz w:val="30"/>
          <w:szCs w:val="30"/>
        </w:rPr>
      </w:pPr>
    </w:p>
    <w:p w:rsidR="0035035B" w:rsidRDefault="0035035B" w:rsidP="0035035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35035B" w:rsidRDefault="0035035B" w:rsidP="0035035B">
      <w:pPr>
        <w:rPr>
          <w:rFonts w:ascii="TH SarabunPSK" w:hAnsi="TH SarabunPSK" w:cs="TH SarabunPSK"/>
          <w:sz w:val="30"/>
          <w:szCs w:val="30"/>
        </w:rPr>
      </w:pPr>
    </w:p>
    <w:p w:rsidR="0035035B" w:rsidRPr="00F33DDB" w:rsidRDefault="007858ED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035B">
        <w:rPr>
          <w:rFonts w:ascii="TH SarabunPSK" w:hAnsi="TH SarabunPSK" w:cs="TH SarabunPSK" w:hint="cs"/>
          <w:sz w:val="30"/>
          <w:szCs w:val="30"/>
          <w:cs/>
        </w:rPr>
        <w:t xml:space="preserve">(1) </w:t>
      </w:r>
      <w:r w:rsidR="0035035B" w:rsidRPr="00F33DDB">
        <w:rPr>
          <w:rFonts w:ascii="TH SarabunPSK" w:hAnsi="TH SarabunPSK" w:cs="TH SarabunPSK"/>
          <w:sz w:val="30"/>
          <w:szCs w:val="30"/>
          <w:cs/>
        </w:rPr>
        <w:t>มีคุณลักษณะเหมือนระดับดี และ</w:t>
      </w:r>
    </w:p>
    <w:p w:rsidR="0035035B" w:rsidRPr="00F33DDB" w:rsidRDefault="00C276C8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35035B">
        <w:rPr>
          <w:rFonts w:ascii="TH SarabunPSK" w:hAnsi="TH SarabunPSK" w:cs="TH SarabunPSK" w:hint="cs"/>
          <w:sz w:val="30"/>
          <w:szCs w:val="30"/>
          <w:cs/>
        </w:rPr>
        <w:t xml:space="preserve"> (2</w:t>
      </w:r>
      <w:r w:rsidR="0035035B">
        <w:rPr>
          <w:rFonts w:ascii="TH SarabunPSK" w:hAnsi="TH SarabunPSK" w:cs="TH SarabunPSK"/>
          <w:sz w:val="30"/>
          <w:szCs w:val="30"/>
          <w:cs/>
        </w:rPr>
        <w:t>)</w:t>
      </w:r>
      <w:r w:rsidR="003503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5035B" w:rsidRPr="00F33DDB">
        <w:rPr>
          <w:rFonts w:ascii="TH SarabunPSK" w:hAnsi="TH SarabunPSK" w:cs="TH SarabunPSK"/>
          <w:sz w:val="30"/>
          <w:szCs w:val="30"/>
          <w:cs/>
        </w:rPr>
        <w:t>มีข้อมูลหลักฐานชัดเจนว่าผลงานการศึกษาสามารถนำไปใช้ประโยชน์กับการพัฒนาผู้เรียนกลุ่มอื่นได้</w:t>
      </w:r>
    </w:p>
    <w:p w:rsidR="0035035B" w:rsidRPr="00F33DDB" w:rsidRDefault="00C276C8" w:rsidP="0035035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(</w:t>
      </w:r>
      <w:r w:rsidR="0035035B">
        <w:rPr>
          <w:rFonts w:ascii="TH SarabunPSK" w:hAnsi="TH SarabunPSK" w:cs="TH SarabunPSK" w:hint="cs"/>
          <w:sz w:val="30"/>
          <w:szCs w:val="30"/>
          <w:cs/>
        </w:rPr>
        <w:t>3</w:t>
      </w:r>
      <w:r w:rsidR="0035035B">
        <w:rPr>
          <w:rFonts w:ascii="TH SarabunPSK" w:hAnsi="TH SarabunPSK" w:cs="TH SarabunPSK"/>
          <w:sz w:val="30"/>
          <w:szCs w:val="30"/>
          <w:cs/>
        </w:rPr>
        <w:t>)</w:t>
      </w:r>
      <w:r w:rsidR="003503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5035B" w:rsidRPr="00F33DDB">
        <w:rPr>
          <w:rFonts w:ascii="TH SarabunPSK" w:hAnsi="TH SarabunPSK" w:cs="TH SarabunPSK"/>
          <w:sz w:val="30"/>
          <w:szCs w:val="30"/>
          <w:cs/>
        </w:rPr>
        <w:t xml:space="preserve">ผลงานได้รับการตีพิมพ์ในวารสารวิชาการที่เกี่ยวกับการพัฒนาการเรียนการสอนที่มี </w:t>
      </w:r>
      <w:r w:rsidR="0035035B">
        <w:rPr>
          <w:rFonts w:ascii="TH SarabunPSK" w:hAnsi="TH SarabunPSK" w:cs="TH SarabunPSK"/>
          <w:sz w:val="30"/>
          <w:szCs w:val="30"/>
        </w:rPr>
        <w:t>Impact Factor</w:t>
      </w:r>
    </w:p>
    <w:p w:rsidR="007858ED" w:rsidRPr="0035035B" w:rsidRDefault="007858ED" w:rsidP="0088037F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276C8" w:rsidRPr="00F33DDB" w:rsidRDefault="007858ED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C276C8">
        <w:rPr>
          <w:rFonts w:ascii="TH SarabunPSK" w:hAnsi="TH SarabunPSK" w:cs="TH SarabunPSK" w:hint="cs"/>
          <w:sz w:val="30"/>
          <w:szCs w:val="30"/>
          <w:cs/>
        </w:rPr>
        <w:t>(1</w:t>
      </w:r>
      <w:r w:rsidR="00C276C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C276C8" w:rsidRPr="00F33DDB">
        <w:rPr>
          <w:rFonts w:ascii="TH SarabunPSK" w:hAnsi="TH SarabunPSK" w:cs="TH SarabunPSK"/>
          <w:sz w:val="30"/>
          <w:szCs w:val="30"/>
          <w:cs/>
        </w:rPr>
        <w:t>มีคุณลักษณะเหมือนระดับดีมาก และ</w:t>
      </w:r>
    </w:p>
    <w:p w:rsidR="00C276C8" w:rsidRPr="00221F9C" w:rsidRDefault="00C276C8" w:rsidP="00C276C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(2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33DDB">
        <w:rPr>
          <w:rFonts w:ascii="TH SarabunPSK" w:hAnsi="TH SarabunPSK" w:cs="TH SarabunPSK"/>
          <w:sz w:val="30"/>
          <w:szCs w:val="30"/>
          <w:cs/>
        </w:rPr>
        <w:t>ผลงานได้รับรางวัลหรือการยกย่องด้านการ</w:t>
      </w:r>
      <w:r w:rsidRPr="00221F9C">
        <w:rPr>
          <w:rFonts w:ascii="TH SarabunPSK" w:hAnsi="TH SarabunPSK" w:cs="TH SarabunPSK"/>
          <w:sz w:val="30"/>
          <w:szCs w:val="30"/>
          <w:cs/>
        </w:rPr>
        <w:t>พัฒนาการเรียนการสอน/งานการศึกษา หรือ</w:t>
      </w:r>
      <w:r>
        <w:rPr>
          <w:rFonts w:ascii="TH SarabunPSK" w:hAnsi="TH SarabunPSK" w:cs="TH SarabunPSK"/>
          <w:sz w:val="30"/>
          <w:szCs w:val="30"/>
          <w:cs/>
        </w:rPr>
        <w:t>งานประดิษฐ์คิดค้น</w:t>
      </w:r>
      <w:r w:rsidRPr="00221F9C">
        <w:rPr>
          <w:rFonts w:ascii="TH SarabunPSK" w:hAnsi="TH SarabunPSK" w:cs="TH SarabunPSK"/>
          <w:sz w:val="30"/>
          <w:szCs w:val="30"/>
          <w:cs/>
        </w:rPr>
        <w:t>ในระดับชาติและ/หรือระดับนานาชาติ</w:t>
      </w:r>
    </w:p>
    <w:p w:rsidR="009B75E7" w:rsidRPr="007858ED" w:rsidRDefault="009B75E7" w:rsidP="00C276C8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C276C8" w:rsidRDefault="0035670D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76C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358A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E0AC1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3D4B-11F5-431F-A073-795F35AC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16</TotalTime>
  <Pages>2</Pages>
  <Words>597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10</cp:revision>
  <cp:lastPrinted>2015-04-08T03:43:00Z</cp:lastPrinted>
  <dcterms:created xsi:type="dcterms:W3CDTF">2020-05-17T00:51:00Z</dcterms:created>
  <dcterms:modified xsi:type="dcterms:W3CDTF">2020-05-17T01:25:00Z</dcterms:modified>
</cp:coreProperties>
</file>