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A36B3" w:rsidRPr="00221F9C">
        <w:rPr>
          <w:rFonts w:ascii="TH SarabunPSK" w:hAnsi="TH SarabunPSK" w:cs="TH SarabunPSK"/>
          <w:sz w:val="30"/>
          <w:szCs w:val="30"/>
          <w:cs/>
        </w:rPr>
        <w:t>ผลงานวิชาการเพื่อพัฒนานโยบายสาธารณะ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</w:t>
      </w:r>
      <w:r w:rsidR="003503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DA36B3" w:rsidRDefault="0035035B" w:rsidP="00DA36B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DA36B3" w:rsidRPr="001520B1">
        <w:rPr>
          <w:rFonts w:ascii="TH SarabunPSK" w:hAnsi="TH SarabunPSK" w:cs="TH SarabunPSK"/>
          <w:spacing w:val="-4"/>
          <w:sz w:val="30"/>
          <w:szCs w:val="30"/>
          <w:cs/>
        </w:rPr>
        <w:t>เป็นผลงานที</w:t>
      </w:r>
      <w:r w:rsidR="00DA36B3" w:rsidRPr="001520B1">
        <w:rPr>
          <w:rFonts w:ascii="TH SarabunPSK" w:hAnsi="TH SarabunPSK" w:cs="TH SarabunPSK" w:hint="cs"/>
          <w:spacing w:val="-4"/>
          <w:sz w:val="30"/>
          <w:szCs w:val="30"/>
          <w:cs/>
        </w:rPr>
        <w:t>่</w:t>
      </w:r>
      <w:r w:rsidR="00DA36B3" w:rsidRPr="001520B1">
        <w:rPr>
          <w:rFonts w:ascii="TH SarabunPSK" w:hAnsi="TH SarabunPSK" w:cs="TH SarabunPSK"/>
          <w:spacing w:val="-4"/>
          <w:sz w:val="30"/>
          <w:szCs w:val="30"/>
          <w:cs/>
        </w:rPr>
        <w:t>เกิดจากการศึกษาวิจัย หรือวิเคราะห์ สังเคราะห์ทางเศรษฐกิจ</w:t>
      </w:r>
      <w:r w:rsidR="00DA36B3" w:rsidRPr="00F33DDB">
        <w:rPr>
          <w:rFonts w:ascii="TH SarabunPSK" w:hAnsi="TH SarabunPSK" w:cs="TH SarabunPSK"/>
          <w:sz w:val="30"/>
          <w:szCs w:val="30"/>
          <w:cs/>
        </w:rPr>
        <w:t xml:space="preserve"> สังคม การเมืองการปกครอง สิ่งแวดล้อม หรือด้านวิทยาศาสตร์ วิศวกรรมศาสตร์ หรือทางวิชาการด้านอื่น อันนำไปสู่ข้อ</w:t>
      </w:r>
      <w:r w:rsidR="00DA36B3" w:rsidRPr="001520B1">
        <w:rPr>
          <w:rFonts w:ascii="TH SarabunPSK" w:hAnsi="TH SarabunPSK" w:cs="TH SarabunPSK"/>
          <w:spacing w:val="-2"/>
          <w:sz w:val="30"/>
          <w:szCs w:val="30"/>
          <w:cs/>
        </w:rPr>
        <w:t>เสนอนโยบายสาธารณะใหม่ หรือข้อเสนอแนะเชิงความคิด หรือเชิงประจักษ์</w:t>
      </w:r>
      <w:r w:rsidR="00DA36B3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DA36B3" w:rsidRPr="001520B1">
        <w:rPr>
          <w:rFonts w:ascii="TH SarabunPSK" w:hAnsi="TH SarabunPSK" w:cs="TH SarabunPSK"/>
          <w:spacing w:val="-2"/>
          <w:sz w:val="30"/>
          <w:szCs w:val="30"/>
          <w:cs/>
        </w:rPr>
        <w:t>เกี่ยวกับนโยบายสาธารณะหรือการนำนโยบาย</w:t>
      </w:r>
      <w:r w:rsidR="00DA36B3" w:rsidRPr="00F33DDB">
        <w:rPr>
          <w:rFonts w:ascii="TH SarabunPSK" w:hAnsi="TH SarabunPSK" w:cs="TH SarabunPSK"/>
          <w:sz w:val="30"/>
          <w:szCs w:val="30"/>
          <w:cs/>
        </w:rPr>
        <w:t>นั้นไปปฏิบัติ เพื่อให้ภาครัฐนำไปใช้กำหนดนโยบาย กฎหมาย แผน คำ</w:t>
      </w:r>
      <w:r w:rsidR="00DA36B3">
        <w:rPr>
          <w:rFonts w:ascii="TH SarabunPSK" w:hAnsi="TH SarabunPSK" w:cs="TH SarabunPSK"/>
          <w:sz w:val="30"/>
          <w:szCs w:val="30"/>
          <w:cs/>
        </w:rPr>
        <w:t>สั่ง หรือมาตราการอื่นใด ทั้งนี้</w:t>
      </w:r>
      <w:r w:rsidR="00DA36B3" w:rsidRPr="00F33DDB">
        <w:rPr>
          <w:rFonts w:ascii="TH SarabunPSK" w:hAnsi="TH SarabunPSK" w:cs="TH SarabunPSK"/>
          <w:sz w:val="30"/>
          <w:szCs w:val="30"/>
          <w:cs/>
        </w:rPr>
        <w:t>เพื่อแก้ปัญหาที่มีอยู่หรือพัฒนาให้เกิดผลดีต่อสาธารณะไม่ว่าระดับชาติ ท้องถิ่น หรือนานาชาติ</w:t>
      </w:r>
    </w:p>
    <w:p w:rsidR="00DA36B3" w:rsidRDefault="00DA36B3" w:rsidP="00DA36B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- </w:t>
      </w:r>
      <w:r w:rsidRPr="001520B1">
        <w:rPr>
          <w:rFonts w:ascii="TH SarabunPSK" w:hAnsi="TH SarabunPSK" w:cs="TH SarabunPSK"/>
          <w:spacing w:val="-6"/>
          <w:sz w:val="30"/>
          <w:szCs w:val="30"/>
          <w:cs/>
        </w:rPr>
        <w:t>จัดทำเป็นเอกสาร โดยมีคำอธิบายทางวิชาการ ประกอบด้วยการวิเคราะห์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 สังเคราะห์สภาพปัญหาทางเศรษฐกิจสังคม การเมืองการปกครอง สิ่งแวดล้อม หรือด้านอื่นที่ต้องการแก้ไข โดยมีเหตุผลหลักฐานและข้อมูลสนับสนุนแนวทางแก้ไขปัญหาดังกล่าวตามหลักวิชาการ ทั้งนี้โดยมีนโยบาย ร่างกฎหมาย ร่างกฎ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แผน</w:t>
      </w:r>
      <w:r>
        <w:rPr>
          <w:rFonts w:ascii="TH SarabunPSK" w:hAnsi="TH SarabunPSK" w:cs="TH SarabunPSK"/>
          <w:sz w:val="30"/>
          <w:szCs w:val="30"/>
          <w:cs/>
        </w:rPr>
        <w:t xml:space="preserve"> คำสั่ง หรือมาตร</w:t>
      </w:r>
      <w:r w:rsidRPr="00F33DDB">
        <w:rPr>
          <w:rFonts w:ascii="TH SarabunPSK" w:hAnsi="TH SarabunPSK" w:cs="TH SarabunPSK"/>
          <w:sz w:val="30"/>
          <w:szCs w:val="30"/>
          <w:cs/>
        </w:rPr>
        <w:t>การอื่นใด เป็นผลผลิต (</w:t>
      </w:r>
      <w:r>
        <w:rPr>
          <w:rFonts w:ascii="TH SarabunPSK" w:hAnsi="TH SarabunPSK" w:cs="TH SarabunPSK"/>
          <w:sz w:val="30"/>
          <w:szCs w:val="30"/>
        </w:rPr>
        <w:t>O</w:t>
      </w:r>
      <w:r w:rsidRPr="00F33DDB">
        <w:rPr>
          <w:rFonts w:ascii="TH SarabunPSK" w:hAnsi="TH SarabunPSK" w:cs="TH SarabunPSK"/>
          <w:sz w:val="30"/>
          <w:szCs w:val="30"/>
        </w:rPr>
        <w:t>utput</w:t>
      </w:r>
      <w:r w:rsidRPr="00F33DDB">
        <w:rPr>
          <w:rFonts w:ascii="TH SarabunPSK" w:hAnsi="TH SarabunPSK" w:cs="TH SarabunPSK"/>
          <w:sz w:val="30"/>
          <w:szCs w:val="30"/>
          <w:cs/>
        </w:rPr>
        <w:t>) รวมทั้งมีการคาดการผลลัพธ์ (</w:t>
      </w:r>
      <w:r>
        <w:rPr>
          <w:rFonts w:ascii="TH SarabunPSK" w:hAnsi="TH SarabunPSK" w:cs="TH SarabunPSK"/>
          <w:sz w:val="30"/>
          <w:szCs w:val="30"/>
        </w:rPr>
        <w:t>O</w:t>
      </w:r>
      <w:r w:rsidRPr="00F33DDB">
        <w:rPr>
          <w:rFonts w:ascii="TH SarabunPSK" w:hAnsi="TH SarabunPSK" w:cs="TH SarabunPSK"/>
          <w:sz w:val="30"/>
          <w:szCs w:val="30"/>
        </w:rPr>
        <w:t>utcome</w:t>
      </w:r>
      <w:r w:rsidRPr="00F33DDB">
        <w:rPr>
          <w:rFonts w:ascii="TH SarabunPSK" w:hAnsi="TH SarabunPSK" w:cs="TH SarabunPSK"/>
          <w:sz w:val="30"/>
          <w:szCs w:val="30"/>
          <w:cs/>
        </w:rPr>
        <w:t>) และผลกระทบ (</w:t>
      </w:r>
      <w:r>
        <w:rPr>
          <w:rFonts w:ascii="TH SarabunPSK" w:hAnsi="TH SarabunPSK" w:cs="TH SarabunPSK"/>
          <w:sz w:val="30"/>
          <w:szCs w:val="30"/>
        </w:rPr>
        <w:t>I</w:t>
      </w:r>
      <w:r w:rsidRPr="00F33DDB">
        <w:rPr>
          <w:rFonts w:ascii="TH SarabunPSK" w:hAnsi="TH SarabunPSK" w:cs="TH SarabunPSK"/>
          <w:sz w:val="30"/>
          <w:szCs w:val="30"/>
        </w:rPr>
        <w:t>mpact</w:t>
      </w:r>
      <w:r w:rsidRPr="00F33DDB">
        <w:rPr>
          <w:rFonts w:ascii="TH SarabunPSK" w:hAnsi="TH SarabunPSK" w:cs="TH SarabunPSK"/>
          <w:sz w:val="30"/>
          <w:szCs w:val="30"/>
          <w:cs/>
        </w:rPr>
        <w:t>) ต่อสังคมในระดับท้องถิ่น ระดับชาติ หรือระดับนานาชาติด้วย</w:t>
      </w:r>
    </w:p>
    <w:p w:rsidR="00625E24" w:rsidRPr="00723393" w:rsidRDefault="00625E24" w:rsidP="00D24C5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D24C5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</w:t>
      </w:r>
      <w:r w:rsidR="007858ED">
        <w:rPr>
          <w:rFonts w:ascii="TH SarabunPSK" w:hAnsi="TH SarabunPSK" w:cs="TH SarabunPSK" w:hint="cs"/>
          <w:sz w:val="30"/>
          <w:szCs w:val="30"/>
          <w:cs/>
        </w:rPr>
        <w:t>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FC56BC" w:rsidRPr="00723393" w:rsidRDefault="00FC56BC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FC56BC" w:rsidRPr="00723393" w:rsidRDefault="00FC56BC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858ED" w:rsidRDefault="000A4E27" w:rsidP="00625E2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C56BC" w:rsidRPr="00F33DDB" w:rsidRDefault="0035035B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Pr="0035035B">
        <w:rPr>
          <w:rFonts w:ascii="TH SarabunPSK" w:hAnsi="TH SarabunPSK" w:cs="TH SarabunPSK"/>
          <w:b/>
          <w:bCs/>
          <w:sz w:val="30"/>
          <w:szCs w:val="30"/>
          <w:cs/>
        </w:rPr>
        <w:t xml:space="preserve">ดี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6BC" w:rsidRPr="00F33DDB">
        <w:rPr>
          <w:rFonts w:ascii="TH SarabunPSK" w:hAnsi="TH SarabunPSK" w:cs="TH SarabunPSK"/>
          <w:sz w:val="30"/>
          <w:szCs w:val="30"/>
          <w:cs/>
        </w:rPr>
        <w:t>เป็นผลงานที่แสดงการวิเคราะห์</w:t>
      </w:r>
      <w:r w:rsidR="00FC56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6BC" w:rsidRPr="00F33DDB">
        <w:rPr>
          <w:rFonts w:ascii="TH SarabunPSK" w:hAnsi="TH SarabunPSK" w:cs="TH SarabunPSK"/>
          <w:sz w:val="30"/>
          <w:szCs w:val="30"/>
          <w:cs/>
        </w:rPr>
        <w:t>สังเคราะห์ที่มีหลักฐานข้อมูลหรือเหตุผลสนับสนุน ซึ่งแสดงความก้าวหน้าทางวิชาการ</w:t>
      </w:r>
    </w:p>
    <w:p w:rsidR="0035035B" w:rsidRPr="00FC56BC" w:rsidRDefault="0035035B" w:rsidP="0035035B">
      <w:pPr>
        <w:rPr>
          <w:rFonts w:ascii="TH SarabunPSK" w:hAnsi="TH SarabunPSK" w:cs="TH SarabunPSK" w:hint="cs"/>
          <w:sz w:val="20"/>
          <w:szCs w:val="20"/>
        </w:rPr>
      </w:pPr>
    </w:p>
    <w:p w:rsidR="00FC56BC" w:rsidRPr="00F33DDB" w:rsidRDefault="007858ED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="0088037F" w:rsidRPr="007375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8037F" w:rsidRPr="007375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C56BC" w:rsidRPr="00F33DDB">
        <w:rPr>
          <w:rFonts w:ascii="TH SarabunPSK" w:hAnsi="TH SarabunPSK" w:cs="TH SarabunPSK"/>
          <w:sz w:val="30"/>
          <w:szCs w:val="30"/>
          <w:cs/>
        </w:rPr>
        <w:t>เป็นเกณฑ์เดียวกับระดับดีแต่ต้องเป็นข้อเสนอใหม่ที่ครอบคลุมการแก้ปัญหา หรือพัฒนาที่กว้างขวางกว่าข้อเสนอเดิม โดยต้องมีร่างกฎหมาย ร่างนโยบาย ร่างแผน ฯลฯ ที่มีคุณภาพระดับดีมาก และมีการอ้างอิงโดยผู้เกี่ยวข้อง</w:t>
      </w:r>
    </w:p>
    <w:p w:rsidR="007858ED" w:rsidRPr="0035035B" w:rsidRDefault="007858ED" w:rsidP="00FC56BC">
      <w:pPr>
        <w:rPr>
          <w:rFonts w:ascii="TH SarabunPSK" w:hAnsi="TH SarabunPSK" w:cs="TH SarabunPSK"/>
          <w:sz w:val="20"/>
          <w:szCs w:val="20"/>
        </w:rPr>
      </w:pPr>
    </w:p>
    <w:p w:rsidR="00FC56BC" w:rsidRPr="00F33DDB" w:rsidRDefault="007858ED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bookmarkStart w:id="0" w:name="_GoBack"/>
      <w:bookmarkEnd w:id="0"/>
      <w:r w:rsidR="008803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FC56BC" w:rsidRPr="00F33DDB">
        <w:rPr>
          <w:rFonts w:ascii="TH SarabunPSK" w:hAnsi="TH SarabunPSK" w:cs="TH SarabunPSK"/>
          <w:sz w:val="30"/>
          <w:szCs w:val="30"/>
          <w:cs/>
        </w:rPr>
        <w:t>เป็นเกณฑ์เดียวกับระดับดีมาก และต้องได้รับการอ้างอิงอภิปรายอย่างกว้างขวางในสังคม หรือได้รับการนำไปใช้โดยผู้รับผิดชอบในนโยบายสาธารณะนั้น และเกิดประโยชน์</w:t>
      </w:r>
    </w:p>
    <w:p w:rsidR="00FC56BC" w:rsidRDefault="00FC56BC" w:rsidP="00FC56BC">
      <w:pPr>
        <w:rPr>
          <w:rFonts w:ascii="TH SarabunPSK" w:hAnsi="TH SarabunPSK" w:cs="TH SarabunPSK"/>
          <w:sz w:val="30"/>
          <w:szCs w:val="30"/>
        </w:rPr>
      </w:pPr>
    </w:p>
    <w:p w:rsidR="009B75E7" w:rsidRDefault="00FC56BC" w:rsidP="00FC56BC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FC56BC" w:rsidRPr="00FC56BC" w:rsidRDefault="00FC56BC" w:rsidP="00FC56BC">
      <w:pPr>
        <w:jc w:val="center"/>
        <w:rPr>
          <w:rFonts w:ascii="TH SarabunPSK" w:hAnsi="TH SarabunPSK" w:cs="TH SarabunPSK" w:hint="cs"/>
          <w:sz w:val="30"/>
          <w:szCs w:val="3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FC56BC" w:rsidRDefault="0035670D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6B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56BC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276C8" w:rsidRDefault="00C276C8" w:rsidP="00C276C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5501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3307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035B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341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118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858ED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037F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4C85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962F1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2E8"/>
    <w:rsid w:val="00BB34BE"/>
    <w:rsid w:val="00BB6CDD"/>
    <w:rsid w:val="00BC1075"/>
    <w:rsid w:val="00BC28AC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276C8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24C5F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36B3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769AF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56BC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4E3D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7396-3D1A-4964-9373-BC47F8D6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14</TotalTime>
  <Pages>2</Pages>
  <Words>479</Words>
  <Characters>6065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7</cp:revision>
  <cp:lastPrinted>2015-04-08T03:43:00Z</cp:lastPrinted>
  <dcterms:created xsi:type="dcterms:W3CDTF">2020-05-17T01:07:00Z</dcterms:created>
  <dcterms:modified xsi:type="dcterms:W3CDTF">2020-05-17T01:27:00Z</dcterms:modified>
</cp:coreProperties>
</file>