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6C43DF" w:rsidRDefault="003B3B43" w:rsidP="00225E61">
      <w:pPr>
        <w:rPr>
          <w:rFonts w:ascii="TH SarabunPSK" w:hAnsi="TH SarabunPSK" w:cs="TH SarabunPSK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225E61" w:rsidRPr="005B42BE">
        <w:rPr>
          <w:rFonts w:ascii="TH SarabunPSK" w:hAnsi="TH SarabunPSK" w:cs="TH SarabunPSK"/>
          <w:sz w:val="30"/>
          <w:szCs w:val="30"/>
          <w:cs/>
        </w:rPr>
        <w:t>ผลงานสร้างสรรค์ด้านวิทยาศาสตร์และเทคโนโลยี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</w:t>
      </w:r>
      <w:r w:rsidR="003503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225E61" w:rsidRDefault="00942BCF" w:rsidP="00225E6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225E61" w:rsidRPr="00F33DDB">
        <w:rPr>
          <w:rFonts w:ascii="TH SarabunPSK" w:hAnsi="TH SarabunPSK" w:cs="TH SarabunPSK"/>
          <w:sz w:val="30"/>
          <w:szCs w:val="30"/>
          <w:cs/>
        </w:rPr>
        <w:t>ผลงานวิชาการที่เป็นการประดิษฐ์คิดค้นเครื่องมือ เครื่องทุ่นแรง ผลงานการสร้างสรรค์พืชหรือสัตว์พันธุ์ใหม่ หรือจุลินทรีย์ที่มีคุณสมบัติพิเศษสำหรับการใช้ประโยชน์เฉพาะด้าน วัคซี</w:t>
      </w:r>
      <w:r w:rsidR="00225E61">
        <w:rPr>
          <w:rFonts w:ascii="TH SarabunPSK" w:hAnsi="TH SarabunPSK" w:cs="TH SarabunPSK"/>
          <w:sz w:val="30"/>
          <w:szCs w:val="30"/>
          <w:cs/>
        </w:rPr>
        <w:t>น ผลิตภัณฑ์หรือสิ่งประดิษฐ์</w:t>
      </w:r>
      <w:proofErr w:type="spellStart"/>
      <w:r w:rsidR="00225E61">
        <w:rPr>
          <w:rFonts w:ascii="TH SarabunPSK" w:hAnsi="TH SarabunPSK" w:cs="TH SarabunPSK"/>
          <w:sz w:val="30"/>
          <w:szCs w:val="30"/>
          <w:cs/>
        </w:rPr>
        <w:t>อื่น</w:t>
      </w:r>
      <w:r w:rsidR="00225E61"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="00225E61" w:rsidRPr="00F33DDB">
        <w:rPr>
          <w:rFonts w:ascii="TH SarabunPSK" w:hAnsi="TH SarabunPSK" w:cs="TH SarabunPSK"/>
          <w:sz w:val="30"/>
          <w:szCs w:val="30"/>
          <w:cs/>
        </w:rPr>
        <w:t xml:space="preserve"> ที่เป็นประโยชน์ต่อเศรษฐกิจและสังคม</w:t>
      </w:r>
      <w:r w:rsidR="00225E6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25E61" w:rsidRPr="00F33DDB">
        <w:rPr>
          <w:rFonts w:ascii="TH SarabunPSK" w:hAnsi="TH SarabunPSK" w:cs="TH SarabunPSK"/>
          <w:sz w:val="30"/>
          <w:szCs w:val="30"/>
          <w:cs/>
        </w:rPr>
        <w:t>ซึ่งพัฒนาขึ้นจากการประยุกต์ใช้องค์ความรู้ทางด้านวิทยาศาสตร์และเทคโนโลยีโดยวิธีวิทย</w:t>
      </w:r>
      <w:r w:rsidR="00225E61">
        <w:rPr>
          <w:rFonts w:ascii="TH SarabunPSK" w:hAnsi="TH SarabunPSK" w:cs="TH SarabunPSK"/>
          <w:sz w:val="30"/>
          <w:szCs w:val="30"/>
          <w:cs/>
        </w:rPr>
        <w:t>าที่เป็นที่ยอมรับในสาขาวิชา</w:t>
      </w:r>
      <w:proofErr w:type="spellStart"/>
      <w:r w:rsidR="00225E61">
        <w:rPr>
          <w:rFonts w:ascii="TH SarabunPSK" w:hAnsi="TH SarabunPSK" w:cs="TH SarabunPSK"/>
          <w:sz w:val="30"/>
          <w:szCs w:val="30"/>
          <w:cs/>
        </w:rPr>
        <w:t>นั้น</w:t>
      </w:r>
      <w:r w:rsidR="00225E61"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</w:p>
    <w:p w:rsidR="00225E61" w:rsidRDefault="00225E61" w:rsidP="00225E61">
      <w:pPr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ผลงานสร้างสรรค์พร้อมด้วย</w:t>
      </w:r>
      <w:r>
        <w:rPr>
          <w:rFonts w:ascii="TH SarabunPSK" w:hAnsi="TH SarabunPSK" w:cs="TH SarabunPSK"/>
          <w:sz w:val="30"/>
          <w:szCs w:val="30"/>
          <w:cs/>
        </w:rPr>
        <w:t>สิ่งตีพิมพ์หรือเอกสารทางวิชาการ</w:t>
      </w:r>
      <w:r w:rsidRPr="00F33DDB">
        <w:rPr>
          <w:rFonts w:ascii="TH SarabunPSK" w:hAnsi="TH SarabunPSK" w:cs="TH SarabunPSK"/>
          <w:sz w:val="30"/>
          <w:szCs w:val="30"/>
          <w:cs/>
        </w:rPr>
        <w:t>ที</w:t>
      </w:r>
      <w:r>
        <w:rPr>
          <w:rFonts w:ascii="TH SarabunPSK" w:hAnsi="TH SarabunPSK" w:cs="TH SarabunPSK"/>
          <w:sz w:val="30"/>
          <w:szCs w:val="30"/>
          <w:cs/>
        </w:rPr>
        <w:t>่แสดงถึงแนวคิดในการวิจัยค้นคว้าและพัฒนางาน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นั้น</w:t>
      </w:r>
      <w:r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Pr="00F33DDB">
        <w:rPr>
          <w:rFonts w:ascii="TH SarabunPSK" w:hAnsi="TH SarabunPSK" w:cs="TH SarabunPSK"/>
          <w:sz w:val="30"/>
          <w:szCs w:val="30"/>
          <w:cs/>
        </w:rPr>
        <w:t xml:space="preserve"> กระบวนการในการวิจัยและพัฒนา ผลการทดสอบค</w:t>
      </w:r>
      <w:r>
        <w:rPr>
          <w:rFonts w:ascii="TH SarabunPSK" w:hAnsi="TH SarabunPSK" w:cs="TH SarabunPSK"/>
          <w:sz w:val="30"/>
          <w:szCs w:val="30"/>
          <w:cs/>
        </w:rPr>
        <w:t>ุณสมบัติ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ต่าง</w:t>
      </w:r>
      <w:r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Pr="00F33DDB">
        <w:rPr>
          <w:rFonts w:ascii="TH SarabunPSK" w:hAnsi="TH SarabunPSK" w:cs="TH SarabunPSK"/>
          <w:sz w:val="30"/>
          <w:szCs w:val="30"/>
          <w:cs/>
        </w:rPr>
        <w:t xml:space="preserve"> ทั้งที่เป็นคุณสมบัติพื้นฐานและคุณสมบัติพิเศษที่เป็นข้อเด่น ผลการทดสอบในสภาพของการนำไปใช้จริงในสภาพที่เหมาะสม และศัก</w:t>
      </w:r>
      <w:r>
        <w:rPr>
          <w:rFonts w:ascii="TH SarabunPSK" w:hAnsi="TH SarabunPSK" w:cs="TH SarabunPSK"/>
          <w:sz w:val="30"/>
          <w:szCs w:val="30"/>
          <w:cs/>
        </w:rPr>
        <w:t>ยภาพของผลกระทบจากการนำไปใช้ในแง่</w:t>
      </w:r>
      <w:r w:rsidRPr="00F33DDB">
        <w:rPr>
          <w:rFonts w:ascii="TH SarabunPSK" w:hAnsi="TH SarabunPSK" w:cs="TH SarabunPSK"/>
          <w:sz w:val="30"/>
          <w:szCs w:val="30"/>
          <w:cs/>
        </w:rPr>
        <w:t>เศรษฐกิจหรือสังคม</w:t>
      </w:r>
    </w:p>
    <w:p w:rsidR="00625E24" w:rsidRPr="00723393" w:rsidRDefault="00625E24" w:rsidP="00225E6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644599" w:rsidRPr="00723393" w:rsidRDefault="00644599" w:rsidP="006445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858ED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225E61" w:rsidRPr="00F33DDB" w:rsidRDefault="0035035B" w:rsidP="00225E6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35035B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25E61" w:rsidRPr="00F33DDB">
        <w:rPr>
          <w:rFonts w:ascii="TH SarabunPSK" w:hAnsi="TH SarabunPSK" w:cs="TH SarabunPSK"/>
          <w:sz w:val="30"/>
          <w:szCs w:val="30"/>
          <w:cs/>
        </w:rPr>
        <w:t>เป็นผลงานที่แสดงให้เห็นถึงความคิดสร้างสรรค์ซึ่งต้องใช้ความรู้เชิงวิชาการ มีผลการทดสอบตามหลักวิชาการที่ชัดเจน เชื่อถือได้ และการนำผลงานนั้นไปใช้มีศักยภาพในการส่งผลกระทบทางเศรษฐกิจหรือทางสังคมในระดับปานกลาง</w:t>
      </w:r>
    </w:p>
    <w:p w:rsidR="0035035B" w:rsidRPr="00FC56BC" w:rsidRDefault="0035035B" w:rsidP="00942BCF">
      <w:pPr>
        <w:rPr>
          <w:rFonts w:ascii="TH SarabunPSK" w:hAnsi="TH SarabunPSK" w:cs="TH SarabunPSK" w:hint="cs"/>
          <w:sz w:val="20"/>
          <w:szCs w:val="20"/>
        </w:rPr>
      </w:pPr>
    </w:p>
    <w:p w:rsidR="00225E61" w:rsidRDefault="007858ED" w:rsidP="00225E6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25E61" w:rsidRPr="00F33DDB">
        <w:rPr>
          <w:rFonts w:ascii="TH SarabunPSK" w:hAnsi="TH SarabunPSK" w:cs="TH SarabunPSK"/>
          <w:sz w:val="30"/>
          <w:szCs w:val="30"/>
          <w:cs/>
        </w:rPr>
        <w:t>เป็นผลงานที่แสดงให้เห็นถึงความคิดสร้างสรรค์ซึ่งต้องใ</w:t>
      </w:r>
      <w:proofErr w:type="spellStart"/>
      <w:r w:rsidR="00225E61" w:rsidRPr="00F33DDB">
        <w:rPr>
          <w:rFonts w:ascii="TH SarabunPSK" w:hAnsi="TH SarabunPSK" w:cs="TH SarabunPSK"/>
          <w:sz w:val="30"/>
          <w:szCs w:val="30"/>
          <w:cs/>
        </w:rPr>
        <w:t>ข้</w:t>
      </w:r>
      <w:proofErr w:type="spellEnd"/>
      <w:r w:rsidR="00225E61" w:rsidRPr="00F33DDB">
        <w:rPr>
          <w:rFonts w:ascii="TH SarabunPSK" w:hAnsi="TH SarabunPSK" w:cs="TH SarabunPSK"/>
          <w:sz w:val="30"/>
          <w:szCs w:val="30"/>
          <w:cs/>
        </w:rPr>
        <w:t>ความรู้เชิงวิชาการมากขึ้น</w:t>
      </w:r>
      <w:r w:rsidR="00225E61">
        <w:rPr>
          <w:rFonts w:ascii="TH SarabunPSK" w:hAnsi="TH SarabunPSK" w:cs="TH SarabunPSK"/>
          <w:sz w:val="30"/>
          <w:szCs w:val="30"/>
          <w:cs/>
        </w:rPr>
        <w:t xml:space="preserve"> มีผลการทดสอบตามหลักวิชาการที่ชั</w:t>
      </w:r>
      <w:r w:rsidR="00225E61" w:rsidRPr="00F33DDB">
        <w:rPr>
          <w:rFonts w:ascii="TH SarabunPSK" w:hAnsi="TH SarabunPSK" w:cs="TH SarabunPSK"/>
          <w:sz w:val="30"/>
          <w:szCs w:val="30"/>
          <w:cs/>
        </w:rPr>
        <w:t>ดเจน เชื่อถือได้ และการนำผลงานนั้นไปใช้มีศักยภาพในการส่งผลกระทบทางเศรษฐกิจหรือทางสังคมในระดับสูง</w:t>
      </w:r>
    </w:p>
    <w:p w:rsidR="00BE78FD" w:rsidRPr="00942BCF" w:rsidRDefault="00BE78FD" w:rsidP="00FC56BC">
      <w:pPr>
        <w:rPr>
          <w:rFonts w:ascii="TH SarabunPSK" w:hAnsi="TH SarabunPSK" w:cs="TH SarabunPSK" w:hint="cs"/>
          <w:sz w:val="20"/>
          <w:szCs w:val="20"/>
        </w:rPr>
      </w:pPr>
    </w:p>
    <w:p w:rsidR="00225E61" w:rsidRPr="00F33DDB" w:rsidRDefault="007858ED" w:rsidP="00225E6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225E61" w:rsidRPr="00F33DDB">
        <w:rPr>
          <w:rFonts w:ascii="TH SarabunPSK" w:hAnsi="TH SarabunPSK" w:cs="TH SarabunPSK"/>
          <w:sz w:val="30"/>
          <w:szCs w:val="30"/>
          <w:cs/>
        </w:rPr>
        <w:t>เป็นผลงานที่แสดงให้เห็นถึงความคิดสร้างสรรค์ซึ่งต้องใช้ความรู้เชิงวิชาการที่ลึกซึ้ง  มีผลการทดสอบตามหลักวิชาการที่ชัดเจน เชื่อถือได้ ผลงานมีคุณสมบัติโดดเด่น และมีศักยภาพสูงในการนำไปใช้ประโยชน์ หรือก่อให้เกิดการใช้ปร</w:t>
      </w:r>
      <w:r w:rsidR="00225E61">
        <w:rPr>
          <w:rFonts w:ascii="TH SarabunPSK" w:hAnsi="TH SarabunPSK" w:cs="TH SarabunPSK"/>
          <w:sz w:val="30"/>
          <w:szCs w:val="30"/>
          <w:cs/>
        </w:rPr>
        <w:t>ะโยชน์ในแนวทางหรือรูปแบบใหม่</w:t>
      </w:r>
      <w:r w:rsidR="00225E61" w:rsidRPr="00F33DDB">
        <w:rPr>
          <w:rFonts w:ascii="TH SarabunPSK" w:hAnsi="TH SarabunPSK" w:cs="TH SarabunPSK"/>
          <w:sz w:val="30"/>
          <w:szCs w:val="30"/>
          <w:cs/>
        </w:rPr>
        <w:t>ๆ ที่จะมีผลกระทบทางเศรษฐกิจหรือทางสังคมระดับสูง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</w:p>
    <w:p w:rsidR="00BE78FD" w:rsidRDefault="00BE78FD" w:rsidP="00942BCF">
      <w:pPr>
        <w:rPr>
          <w:rFonts w:ascii="TH SarabunPSK" w:hAnsi="TH SarabunPSK" w:cs="TH SarabunPSK"/>
          <w:sz w:val="30"/>
          <w:szCs w:val="30"/>
        </w:rPr>
      </w:pPr>
    </w:p>
    <w:p w:rsidR="00942BCF" w:rsidRDefault="00942BCF" w:rsidP="00942BCF">
      <w:pPr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FC56BC" w:rsidRPr="001B3408" w:rsidRDefault="00FC56BC" w:rsidP="00FC56BC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FC56BC" w:rsidRDefault="0035670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276C8" w:rsidRDefault="00C276C8" w:rsidP="00C276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5501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3307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340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5E61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035B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39CC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118"/>
    <w:rsid w:val="006344DB"/>
    <w:rsid w:val="00636DC4"/>
    <w:rsid w:val="00637563"/>
    <w:rsid w:val="006377E0"/>
    <w:rsid w:val="0064188A"/>
    <w:rsid w:val="00642F06"/>
    <w:rsid w:val="00643B28"/>
    <w:rsid w:val="0064438F"/>
    <w:rsid w:val="00644599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43DF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2BCF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2E8"/>
    <w:rsid w:val="00BB34BE"/>
    <w:rsid w:val="00BB6CDD"/>
    <w:rsid w:val="00BC1075"/>
    <w:rsid w:val="00BC28AC"/>
    <w:rsid w:val="00BC504F"/>
    <w:rsid w:val="00BD2199"/>
    <w:rsid w:val="00BD25F8"/>
    <w:rsid w:val="00BD4AD1"/>
    <w:rsid w:val="00BE78FD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276C8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4F85"/>
    <w:rsid w:val="00D07EEB"/>
    <w:rsid w:val="00D11D83"/>
    <w:rsid w:val="00D14228"/>
    <w:rsid w:val="00D15547"/>
    <w:rsid w:val="00D20AE4"/>
    <w:rsid w:val="00D24C5F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36B3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EE7045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769AF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56BC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4E3D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2A14-F842-42AF-9676-B67EB3EB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5</TotalTime>
  <Pages>2</Pages>
  <Words>520</Words>
  <Characters>6260</Characters>
  <Application>Microsoft Office Word</Application>
  <DocSecurity>0</DocSecurity>
  <Lines>52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5</cp:revision>
  <cp:lastPrinted>2015-04-08T03:43:00Z</cp:lastPrinted>
  <dcterms:created xsi:type="dcterms:W3CDTF">2020-05-17T02:04:00Z</dcterms:created>
  <dcterms:modified xsi:type="dcterms:W3CDTF">2020-05-17T02:09:00Z</dcterms:modified>
</cp:coreProperties>
</file>